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C4" w:rsidRDefault="00985FC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85FC4" w:rsidRDefault="00985FC4"/>
    <w:p w:rsidR="00985FC4" w:rsidRDefault="00985FC4">
      <w:pPr>
        <w:jc w:val="right"/>
      </w:pPr>
      <w:r>
        <w:rPr>
          <w:rFonts w:hint="eastAsia"/>
        </w:rPr>
        <w:t>年　　月　　日</w:t>
      </w:r>
    </w:p>
    <w:p w:rsidR="00985FC4" w:rsidRDefault="00985FC4"/>
    <w:p w:rsidR="00985FC4" w:rsidRDefault="00985FC4">
      <w:r>
        <w:rPr>
          <w:rFonts w:hint="eastAsia"/>
        </w:rPr>
        <w:t xml:space="preserve">　　土庄町長　　　　様</w:t>
      </w:r>
    </w:p>
    <w:p w:rsidR="00985FC4" w:rsidRDefault="00985FC4"/>
    <w:p w:rsidR="00985FC4" w:rsidRDefault="00985FC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　土庄町　　　　　　　　　　番地</w:t>
      </w:r>
    </w:p>
    <w:p w:rsidR="00985FC4" w:rsidRDefault="00985FC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</w:p>
    <w:p w:rsidR="00985FC4" w:rsidRDefault="00985FC4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985FC4" w:rsidRDefault="00985FC4"/>
    <w:p w:rsidR="00985FC4" w:rsidRDefault="00985FC4"/>
    <w:p w:rsidR="00985FC4" w:rsidRDefault="00985FC4">
      <w:pPr>
        <w:jc w:val="center"/>
      </w:pPr>
      <w:r>
        <w:rPr>
          <w:rFonts w:hint="eastAsia"/>
        </w:rPr>
        <w:t>戸別受信機新設、増設、移動及び廃止並びに調整申請書</w:t>
      </w:r>
    </w:p>
    <w:p w:rsidR="00985FC4" w:rsidRDefault="00985FC4"/>
    <w:p w:rsidR="00985FC4" w:rsidRDefault="00985FC4"/>
    <w:p w:rsidR="00985FC4" w:rsidRDefault="00985FC4">
      <w:r>
        <w:rPr>
          <w:rFonts w:hint="eastAsia"/>
        </w:rPr>
        <w:t xml:space="preserve">　土庄町防災行政無線管理規則第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3885"/>
        <w:gridCol w:w="2520"/>
      </w:tblGrid>
      <w:tr w:rsidR="00985FC4">
        <w:tblPrEx>
          <w:tblCellMar>
            <w:top w:w="0" w:type="dxa"/>
            <w:bottom w:w="0" w:type="dxa"/>
          </w:tblCellMar>
        </w:tblPrEx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405" w:type="dxa"/>
            <w:gridSpan w:val="2"/>
            <w:vAlign w:val="center"/>
          </w:tcPr>
          <w:p w:rsidR="00985FC4" w:rsidRDefault="00985FC4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移動　　</w:t>
            </w:r>
            <w:r>
              <w:t>4</w:t>
            </w:r>
            <w:r>
              <w:rPr>
                <w:rFonts w:hint="eastAsia"/>
              </w:rPr>
              <w:t xml:space="preserve">　廃止　　</w:t>
            </w:r>
            <w:r>
              <w:t>5</w:t>
            </w:r>
            <w:r>
              <w:rPr>
                <w:rFonts w:hint="eastAsia"/>
              </w:rPr>
              <w:t xml:space="preserve">　調整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885" w:type="dxa"/>
            <w:vAlign w:val="center"/>
          </w:tcPr>
          <w:p w:rsidR="00985FC4" w:rsidRDefault="00985FC4">
            <w:r>
              <w:rPr>
                <w:rFonts w:hint="eastAsia"/>
              </w:rPr>
              <w:t>土庄町　　　　　　　　　　　　番地</w:t>
            </w:r>
          </w:p>
        </w:tc>
        <w:tc>
          <w:tcPr>
            <w:tcW w:w="2520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居宅　　事業所等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設置等希望年月日</w:t>
            </w:r>
          </w:p>
        </w:tc>
        <w:tc>
          <w:tcPr>
            <w:tcW w:w="6405" w:type="dxa"/>
            <w:gridSpan w:val="2"/>
            <w:vAlign w:val="center"/>
          </w:tcPr>
          <w:p w:rsidR="00985FC4" w:rsidRDefault="00985FC4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405" w:type="dxa"/>
            <w:gridSpan w:val="2"/>
            <w:vAlign w:val="center"/>
          </w:tcPr>
          <w:p w:rsidR="00985FC4" w:rsidRDefault="00985FC4">
            <w:r>
              <w:rPr>
                <w:rFonts w:hint="eastAsia"/>
              </w:rPr>
              <w:t xml:space="preserve">　</w:t>
            </w:r>
          </w:p>
        </w:tc>
      </w:tr>
    </w:tbl>
    <w:p w:rsidR="00985FC4" w:rsidRDefault="00985FC4">
      <w:r>
        <w:rPr>
          <w:rFonts w:hint="eastAsia"/>
        </w:rPr>
        <w:t>業者記入欄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1260"/>
        <w:gridCol w:w="1680"/>
        <w:gridCol w:w="945"/>
        <w:gridCol w:w="2520"/>
      </w:tblGrid>
      <w:tr w:rsidR="00985F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設置等年月日</w:t>
            </w:r>
          </w:p>
        </w:tc>
        <w:tc>
          <w:tcPr>
            <w:tcW w:w="6405" w:type="dxa"/>
            <w:gridSpan w:val="4"/>
            <w:vAlign w:val="center"/>
          </w:tcPr>
          <w:p w:rsidR="00985FC4" w:rsidRDefault="00985FC4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86" w:type="dxa"/>
            <w:vMerge w:val="restart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アンテナ</w:t>
            </w:r>
          </w:p>
        </w:tc>
        <w:tc>
          <w:tcPr>
            <w:tcW w:w="1680" w:type="dxa"/>
            <w:vAlign w:val="center"/>
          </w:tcPr>
          <w:p w:rsidR="00985FC4" w:rsidRDefault="00985FC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2520" w:type="dxa"/>
            <w:vAlign w:val="center"/>
          </w:tcPr>
          <w:p w:rsidR="00985FC4" w:rsidRDefault="00985FC4">
            <w:r>
              <w:rPr>
                <w:rFonts w:hint="eastAsia"/>
              </w:rPr>
              <w:t xml:space="preserve">　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086" w:type="dxa"/>
            <w:vMerge/>
            <w:vAlign w:val="center"/>
          </w:tcPr>
          <w:p w:rsidR="00985FC4" w:rsidRDefault="00985FC4">
            <w:pPr>
              <w:jc w:val="center"/>
            </w:pPr>
          </w:p>
        </w:tc>
        <w:tc>
          <w:tcPr>
            <w:tcW w:w="1260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80" w:type="dxa"/>
            <w:vAlign w:val="center"/>
          </w:tcPr>
          <w:p w:rsidR="00985FC4" w:rsidRDefault="00985FC4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金額　　　　　　　　　　円</w:t>
            </w:r>
          </w:p>
        </w:tc>
      </w:tr>
    </w:tbl>
    <w:p w:rsidR="00985FC4" w:rsidRDefault="00985FC4">
      <w:r>
        <w:rPr>
          <w:rFonts w:hint="eastAsia"/>
        </w:rPr>
        <w:t>所管課記入欄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405"/>
      </w:tblGrid>
      <w:tr w:rsidR="00985F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405" w:type="dxa"/>
            <w:vAlign w:val="center"/>
          </w:tcPr>
          <w:p w:rsidR="00985FC4" w:rsidRDefault="00985FC4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処理期限日</w:t>
            </w:r>
          </w:p>
        </w:tc>
        <w:tc>
          <w:tcPr>
            <w:tcW w:w="6405" w:type="dxa"/>
            <w:vAlign w:val="center"/>
          </w:tcPr>
          <w:p w:rsidR="00985FC4" w:rsidRDefault="00985FC4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業者依頼日</w:t>
            </w:r>
          </w:p>
        </w:tc>
        <w:tc>
          <w:tcPr>
            <w:tcW w:w="6405" w:type="dxa"/>
            <w:vAlign w:val="center"/>
          </w:tcPr>
          <w:p w:rsidR="00985FC4" w:rsidRDefault="00985FC4"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</w:rPr>
              <w:t>費用負担額</w:t>
            </w:r>
          </w:p>
        </w:tc>
        <w:tc>
          <w:tcPr>
            <w:tcW w:w="6405" w:type="dxa"/>
            <w:vAlign w:val="center"/>
          </w:tcPr>
          <w:p w:rsidR="00985FC4" w:rsidRDefault="00985FC4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85FC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086" w:type="dxa"/>
            <w:vAlign w:val="center"/>
          </w:tcPr>
          <w:p w:rsidR="00985FC4" w:rsidRDefault="00985FC4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6405" w:type="dxa"/>
            <w:vAlign w:val="center"/>
          </w:tcPr>
          <w:p w:rsidR="00985FC4" w:rsidRDefault="00985FC4">
            <w:r>
              <w:rPr>
                <w:rFonts w:hint="eastAsia"/>
              </w:rPr>
              <w:t xml:space="preserve">　</w:t>
            </w:r>
          </w:p>
        </w:tc>
      </w:tr>
    </w:tbl>
    <w:p w:rsidR="00985FC4" w:rsidRDefault="00985FC4"/>
    <w:sectPr w:rsidR="00985F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5F" w:rsidRDefault="008C2D5F">
      <w:r>
        <w:separator/>
      </w:r>
    </w:p>
  </w:endnote>
  <w:endnote w:type="continuationSeparator" w:id="0">
    <w:p w:rsidR="008C2D5F" w:rsidRDefault="008C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5F" w:rsidRDefault="008C2D5F">
      <w:r>
        <w:separator/>
      </w:r>
    </w:p>
  </w:footnote>
  <w:footnote w:type="continuationSeparator" w:id="0">
    <w:p w:rsidR="008C2D5F" w:rsidRDefault="008C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4"/>
    <w:rsid w:val="008456D5"/>
    <w:rsid w:val="008C2D5F"/>
    <w:rsid w:val="00985FC4"/>
    <w:rsid w:val="00AD74AA"/>
    <w:rsid w:val="00E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CABBD8-E566-4954-86D4-8D3D9391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赤谷 龍一</cp:lastModifiedBy>
  <cp:revision>2</cp:revision>
  <dcterms:created xsi:type="dcterms:W3CDTF">2020-11-27T02:26:00Z</dcterms:created>
  <dcterms:modified xsi:type="dcterms:W3CDTF">2020-11-27T02:26:00Z</dcterms:modified>
</cp:coreProperties>
</file>