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521A0" w14:textId="6DB2E89A" w:rsidR="00F64B59" w:rsidRPr="00A20B75" w:rsidRDefault="00F64B59" w:rsidP="00F64B59">
      <w:pPr>
        <w:rPr>
          <w:rFonts w:ascii="ＭＳ 明朝" w:eastAsia="ＭＳ 明朝" w:hAnsi="ＭＳ 明朝"/>
          <w:b/>
          <w:sz w:val="24"/>
          <w:szCs w:val="24"/>
        </w:rPr>
      </w:pPr>
      <w:bookmarkStart w:id="0" w:name="_Hlk110860014"/>
      <w:r w:rsidRPr="00A20B75">
        <w:rPr>
          <w:rFonts w:ascii="ＭＳ 明朝" w:eastAsia="ＭＳ 明朝" w:hAnsi="ＭＳ 明朝" w:hint="eastAsia"/>
          <w:b/>
          <w:sz w:val="24"/>
          <w:szCs w:val="24"/>
        </w:rPr>
        <w:t>様式第８号（第１２条関係）</w:t>
      </w:r>
    </w:p>
    <w:p w14:paraId="2E87EA97" w14:textId="77777777" w:rsidR="00F64B59" w:rsidRPr="00A20B75" w:rsidRDefault="00F64B59" w:rsidP="00F64B59">
      <w:pPr>
        <w:rPr>
          <w:rFonts w:ascii="ＭＳ 明朝" w:eastAsia="ＭＳ 明朝" w:hAnsi="ＭＳ 明朝"/>
          <w:b/>
          <w:sz w:val="24"/>
          <w:szCs w:val="24"/>
        </w:rPr>
      </w:pPr>
    </w:p>
    <w:p w14:paraId="2F3F792D" w14:textId="77777777" w:rsidR="00F64B59" w:rsidRPr="00A20B75" w:rsidRDefault="00F64B59" w:rsidP="00E56804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　年　　月　　日</w:t>
      </w:r>
    </w:p>
    <w:p w14:paraId="3118706A" w14:textId="77777777" w:rsidR="00F64B59" w:rsidRPr="00A20B75" w:rsidRDefault="00F64B59" w:rsidP="00F64B59">
      <w:pPr>
        <w:ind w:firstLineChars="200" w:firstLine="542"/>
        <w:rPr>
          <w:rFonts w:ascii="ＭＳ 明朝" w:eastAsia="ＭＳ 明朝" w:hAnsi="ＭＳ 明朝"/>
          <w:b/>
          <w:sz w:val="24"/>
          <w:szCs w:val="24"/>
        </w:rPr>
      </w:pPr>
    </w:p>
    <w:p w14:paraId="5F89018C" w14:textId="0AA420BB" w:rsidR="00F64B59" w:rsidRPr="00A20B75" w:rsidRDefault="00B82BFB" w:rsidP="00E56804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F64B59"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町長　</w:t>
      </w:r>
      <w:r w:rsidR="00264C65">
        <w:rPr>
          <w:rFonts w:ascii="ＭＳ 明朝" w:eastAsia="ＭＳ 明朝" w:hAnsi="ＭＳ 明朝" w:hint="eastAsia"/>
          <w:b/>
          <w:sz w:val="24"/>
          <w:szCs w:val="24"/>
        </w:rPr>
        <w:t>様</w:t>
      </w:r>
    </w:p>
    <w:p w14:paraId="260D2FAD" w14:textId="77777777" w:rsidR="00F64B59" w:rsidRPr="00A20B75" w:rsidRDefault="00F64B59" w:rsidP="00F64B59">
      <w:pPr>
        <w:ind w:firstLineChars="1900" w:firstLine="5148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申請者　住所又は所在地</w:t>
      </w:r>
    </w:p>
    <w:p w14:paraId="62EAD530" w14:textId="77777777" w:rsidR="00F64B59" w:rsidRPr="00A20B75" w:rsidRDefault="00F64B59" w:rsidP="00F64B5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氏名・団体名・法人名</w:t>
      </w:r>
    </w:p>
    <w:p w14:paraId="66018E5E" w14:textId="77777777" w:rsidR="00F64B59" w:rsidRPr="00A20B75" w:rsidRDefault="00F64B59" w:rsidP="00F64B5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代表者氏名</w:t>
      </w:r>
    </w:p>
    <w:p w14:paraId="64BF969F" w14:textId="77777777" w:rsidR="00F64B59" w:rsidRPr="00A20B75" w:rsidRDefault="00F64B59" w:rsidP="00F64B5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25022FE0" w14:textId="50648D8E" w:rsidR="00F64B59" w:rsidRPr="00A20B75" w:rsidRDefault="00B82BFB" w:rsidP="00F64B59">
      <w:pPr>
        <w:ind w:firstLineChars="100" w:firstLine="27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町持続可能な観光貢献事業</w:t>
      </w:r>
      <w:r w:rsidR="00FB42BB" w:rsidRPr="00A20B75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="00F64B59" w:rsidRPr="00A20B75">
        <w:rPr>
          <w:rFonts w:ascii="ＭＳ 明朝" w:eastAsia="ＭＳ 明朝" w:hAnsi="ＭＳ 明朝" w:hint="eastAsia"/>
          <w:b/>
          <w:sz w:val="24"/>
          <w:szCs w:val="24"/>
        </w:rPr>
        <w:t>請求書</w:t>
      </w:r>
    </w:p>
    <w:p w14:paraId="5FF35D3E" w14:textId="77777777" w:rsidR="00F64B59" w:rsidRPr="00A20B75" w:rsidRDefault="00F64B59" w:rsidP="00F64B5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164D0E8F" w14:textId="0CB68A94" w:rsidR="00F64B59" w:rsidRPr="00A20B75" w:rsidRDefault="00F64B59" w:rsidP="00F64B5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年　月　日付けで確定通知のあった</w:t>
      </w:r>
      <w:r w:rsidR="00B82BFB"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町持続可能な観光貢献事業</w:t>
      </w:r>
      <w:r w:rsidR="00FB42BB" w:rsidRPr="00A20B75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について、補助金の支払を受けたいので、</w:t>
      </w:r>
      <w:r w:rsidR="00B82BFB" w:rsidRPr="00A20B75">
        <w:rPr>
          <w:rFonts w:ascii="ＭＳ 明朝" w:eastAsia="ＭＳ 明朝" w:hAnsi="ＭＳ 明朝" w:hint="eastAsia"/>
          <w:b/>
          <w:sz w:val="24"/>
          <w:szCs w:val="24"/>
        </w:rPr>
        <w:t>土庄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町持続可能な観光貢献事業</w:t>
      </w:r>
      <w:r w:rsidR="00FB42BB" w:rsidRPr="00A20B75">
        <w:rPr>
          <w:rFonts w:ascii="ＭＳ 明朝" w:eastAsia="ＭＳ 明朝" w:hAnsi="ＭＳ 明朝" w:hint="eastAsia"/>
          <w:b/>
          <w:sz w:val="24"/>
          <w:szCs w:val="24"/>
        </w:rPr>
        <w:t>支援</w:t>
      </w:r>
      <w:r w:rsidR="009C1764" w:rsidRPr="00A20B75">
        <w:rPr>
          <w:rFonts w:ascii="ＭＳ 明朝" w:eastAsia="ＭＳ 明朝" w:hAnsi="ＭＳ 明朝" w:hint="eastAsia"/>
          <w:b/>
          <w:sz w:val="24"/>
          <w:szCs w:val="24"/>
        </w:rPr>
        <w:t>補助金</w:t>
      </w:r>
      <w:r w:rsidRPr="00A20B75">
        <w:rPr>
          <w:rFonts w:ascii="ＭＳ 明朝" w:eastAsia="ＭＳ 明朝" w:hAnsi="ＭＳ 明朝" w:hint="eastAsia"/>
          <w:b/>
          <w:sz w:val="24"/>
          <w:szCs w:val="24"/>
        </w:rPr>
        <w:t>交付要綱第１２条第１項の規定により、次のとおり請求します。</w:t>
      </w:r>
    </w:p>
    <w:p w14:paraId="2534412B" w14:textId="77777777" w:rsidR="00F64B59" w:rsidRPr="00A20B75" w:rsidRDefault="00F64B59" w:rsidP="00F64B5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p w14:paraId="60B4D175" w14:textId="55884BD9" w:rsidR="00F64B59" w:rsidRPr="00A20B75" w:rsidRDefault="00F64B59" w:rsidP="00F64B59">
      <w:pPr>
        <w:ind w:firstLineChars="100" w:firstLine="271"/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13D4503F" w14:textId="77777777" w:rsidR="00F64B59" w:rsidRPr="00A20B75" w:rsidRDefault="00F64B59" w:rsidP="00F64B59">
      <w:pPr>
        <w:ind w:firstLineChars="100" w:firstLine="271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1331D" w:rsidRPr="00A20B75" w14:paraId="446B4AC1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53173316" w14:textId="77777777" w:rsidR="00F64B59" w:rsidRPr="00A20B75" w:rsidRDefault="00F64B59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事業の名称</w:t>
            </w:r>
          </w:p>
        </w:tc>
        <w:tc>
          <w:tcPr>
            <w:tcW w:w="6485" w:type="dxa"/>
            <w:vAlign w:val="center"/>
          </w:tcPr>
          <w:p w14:paraId="3C0FC7A8" w14:textId="77777777" w:rsidR="00F64B59" w:rsidRPr="00A20B75" w:rsidRDefault="00F64B59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1331D" w:rsidRPr="00A20B75" w14:paraId="39B749B2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631F95F8" w14:textId="77777777" w:rsidR="00F64B59" w:rsidRPr="00A20B75" w:rsidRDefault="00F64B59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交付決定額</w:t>
            </w:r>
          </w:p>
        </w:tc>
        <w:tc>
          <w:tcPr>
            <w:tcW w:w="6485" w:type="dxa"/>
            <w:vAlign w:val="center"/>
          </w:tcPr>
          <w:p w14:paraId="4DC92C5A" w14:textId="77777777" w:rsidR="00F64B59" w:rsidRPr="00A20B75" w:rsidRDefault="00F64B59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71331D" w:rsidRPr="00A20B75" w14:paraId="1CFAE85A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4792F2B4" w14:textId="3C059219" w:rsidR="00F64B59" w:rsidRPr="00A20B75" w:rsidRDefault="00F64B59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概算払済額</w:t>
            </w:r>
          </w:p>
        </w:tc>
        <w:tc>
          <w:tcPr>
            <w:tcW w:w="6485" w:type="dxa"/>
            <w:vAlign w:val="center"/>
          </w:tcPr>
          <w:p w14:paraId="6B75B057" w14:textId="77777777" w:rsidR="00F64B59" w:rsidRPr="00A20B75" w:rsidRDefault="00F64B59" w:rsidP="00F64B59">
            <w:pPr>
              <w:ind w:firstLineChars="200" w:firstLine="54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71331D" w:rsidRPr="00A20B75" w14:paraId="6FF2A92D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60B08A27" w14:textId="548866BC" w:rsidR="00F64B59" w:rsidRPr="00A20B75" w:rsidRDefault="00F64B59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補助金確定額</w:t>
            </w:r>
          </w:p>
        </w:tc>
        <w:tc>
          <w:tcPr>
            <w:tcW w:w="6485" w:type="dxa"/>
            <w:vAlign w:val="center"/>
          </w:tcPr>
          <w:p w14:paraId="6FB0E29E" w14:textId="77777777" w:rsidR="00F64B59" w:rsidRPr="00A20B75" w:rsidRDefault="00F64B59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F64B59" w:rsidRPr="00A20B75" w14:paraId="210B890C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4B512533" w14:textId="4D8B057A" w:rsidR="00F64B59" w:rsidRPr="00A20B75" w:rsidRDefault="00F64B59" w:rsidP="00F64B5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今回請求額</w:t>
            </w:r>
          </w:p>
        </w:tc>
        <w:tc>
          <w:tcPr>
            <w:tcW w:w="6485" w:type="dxa"/>
            <w:vAlign w:val="center"/>
          </w:tcPr>
          <w:p w14:paraId="030CE721" w14:textId="2583EB5F" w:rsidR="00F64B59" w:rsidRPr="00A20B75" w:rsidRDefault="00F64B59" w:rsidP="00F64B59">
            <w:pPr>
              <w:ind w:firstLineChars="200" w:firstLine="54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　　　　　　　　円</w:t>
            </w:r>
          </w:p>
        </w:tc>
      </w:tr>
    </w:tbl>
    <w:p w14:paraId="56C1AD60" w14:textId="6B5A9CD6" w:rsidR="00EE0F49" w:rsidRPr="00A20B75" w:rsidRDefault="00EE0F49" w:rsidP="00E00E34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0E3FA78B" w14:textId="6B237F17" w:rsidR="00E00E34" w:rsidRPr="00A20B75" w:rsidRDefault="00E00E34" w:rsidP="00E00E34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A20B75">
        <w:rPr>
          <w:rFonts w:ascii="ＭＳ 明朝" w:eastAsia="ＭＳ 明朝" w:hAnsi="ＭＳ 明朝" w:hint="eastAsia"/>
          <w:b/>
          <w:sz w:val="24"/>
          <w:szCs w:val="24"/>
        </w:rPr>
        <w:t>振込先金融機関等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1331D" w:rsidRPr="00A20B75" w14:paraId="49C068F2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684B63F6" w14:textId="7D8BAD5A" w:rsidR="00E00E34" w:rsidRPr="00A20B75" w:rsidRDefault="00E00E34" w:rsidP="0029202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6485" w:type="dxa"/>
            <w:vAlign w:val="center"/>
          </w:tcPr>
          <w:p w14:paraId="2F46CA02" w14:textId="1CED8E00" w:rsidR="00E00E34" w:rsidRPr="00A20B75" w:rsidRDefault="00E00E34" w:rsidP="00E00E34">
            <w:pPr>
              <w:ind w:firstLineChars="1300" w:firstLine="352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銀行・組合・金庫・農協</w:t>
            </w:r>
          </w:p>
        </w:tc>
      </w:tr>
      <w:tr w:rsidR="0071331D" w:rsidRPr="00A20B75" w14:paraId="1D57F8F1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7586EAEC" w14:textId="6E74C61F" w:rsidR="00E00E34" w:rsidRPr="00A20B75" w:rsidRDefault="00E00E34" w:rsidP="0029202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支店名</w:t>
            </w:r>
          </w:p>
        </w:tc>
        <w:tc>
          <w:tcPr>
            <w:tcW w:w="6485" w:type="dxa"/>
            <w:vAlign w:val="center"/>
          </w:tcPr>
          <w:p w14:paraId="53EF45DC" w14:textId="78EB0D3F" w:rsidR="00E00E34" w:rsidRPr="00A20B75" w:rsidRDefault="00E00E34" w:rsidP="00E00E34">
            <w:pPr>
              <w:ind w:firstLineChars="1200" w:firstLine="325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本店・支店・出張所・支所</w:t>
            </w:r>
          </w:p>
        </w:tc>
      </w:tr>
      <w:tr w:rsidR="0071331D" w:rsidRPr="00A20B75" w14:paraId="6D02BD6D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52F5FE3B" w14:textId="15B7B869" w:rsidR="00E00E34" w:rsidRPr="00A20B75" w:rsidRDefault="00E00E34" w:rsidP="0029202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口座種別</w:t>
            </w:r>
          </w:p>
        </w:tc>
        <w:tc>
          <w:tcPr>
            <w:tcW w:w="6485" w:type="dxa"/>
            <w:vAlign w:val="center"/>
          </w:tcPr>
          <w:p w14:paraId="4226FE9E" w14:textId="291CE86D" w:rsidR="00E00E34" w:rsidRPr="00A20B75" w:rsidRDefault="00E00E34" w:rsidP="00E00E3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普通・当座</w:t>
            </w:r>
          </w:p>
        </w:tc>
      </w:tr>
      <w:tr w:rsidR="0071331D" w:rsidRPr="00A20B75" w14:paraId="74F6AAE0" w14:textId="77777777" w:rsidTr="00E00E34">
        <w:trPr>
          <w:trHeight w:hRule="exact" w:val="567"/>
        </w:trPr>
        <w:tc>
          <w:tcPr>
            <w:tcW w:w="2689" w:type="dxa"/>
            <w:vAlign w:val="center"/>
          </w:tcPr>
          <w:p w14:paraId="1D29EA1F" w14:textId="2E7766BD" w:rsidR="00E00E34" w:rsidRPr="00A20B75" w:rsidRDefault="00E00E34" w:rsidP="0029202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6485" w:type="dxa"/>
            <w:vAlign w:val="center"/>
          </w:tcPr>
          <w:p w14:paraId="6C0773E9" w14:textId="550D7530" w:rsidR="00E00E34" w:rsidRPr="00A20B75" w:rsidRDefault="00E00E34" w:rsidP="0029202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71331D" w:rsidRPr="00A20B75" w14:paraId="45A1CDA2" w14:textId="77777777" w:rsidTr="00E00E34">
        <w:trPr>
          <w:trHeight w:hRule="exact" w:val="377"/>
        </w:trPr>
        <w:tc>
          <w:tcPr>
            <w:tcW w:w="2689" w:type="dxa"/>
            <w:vMerge w:val="restart"/>
            <w:vAlign w:val="center"/>
          </w:tcPr>
          <w:p w14:paraId="36064FAF" w14:textId="0DB5B7FC" w:rsidR="00E00E34" w:rsidRPr="00A20B75" w:rsidRDefault="00E00E34" w:rsidP="0029202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6485" w:type="dxa"/>
            <w:tcBorders>
              <w:bottom w:val="dotted" w:sz="4" w:space="0" w:color="auto"/>
            </w:tcBorders>
            <w:vAlign w:val="center"/>
          </w:tcPr>
          <w:p w14:paraId="2B2BAD3D" w14:textId="32D0BA9F" w:rsidR="00E00E34" w:rsidRPr="00A20B75" w:rsidRDefault="00E00E34" w:rsidP="00E00E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20B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（ﾌﾘｶﾞﾅ）　　　　　　　　　　　　　　　　　　　</w:t>
            </w:r>
          </w:p>
        </w:tc>
      </w:tr>
      <w:tr w:rsidR="0071331D" w:rsidRPr="00A20B75" w14:paraId="3262A9D9" w14:textId="77777777" w:rsidTr="00F13C5B">
        <w:trPr>
          <w:trHeight w:hRule="exact" w:val="850"/>
        </w:trPr>
        <w:tc>
          <w:tcPr>
            <w:tcW w:w="2689" w:type="dxa"/>
            <w:vMerge/>
            <w:vAlign w:val="center"/>
          </w:tcPr>
          <w:p w14:paraId="601D37BF" w14:textId="77777777" w:rsidR="00E00E34" w:rsidRPr="00A20B75" w:rsidRDefault="00E00E34" w:rsidP="0029202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dotted" w:sz="4" w:space="0" w:color="auto"/>
            </w:tcBorders>
            <w:vAlign w:val="center"/>
          </w:tcPr>
          <w:p w14:paraId="5BF0726D" w14:textId="77777777" w:rsidR="00E00E34" w:rsidRPr="00A20B75" w:rsidRDefault="00E00E34" w:rsidP="00E00E3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0E15B638" w14:textId="78685BBC" w:rsidR="00FB42BB" w:rsidRPr="00A20B75" w:rsidRDefault="00FB42BB" w:rsidP="00A236BE">
      <w:pPr>
        <w:widowControl/>
        <w:jc w:val="left"/>
        <w:rPr>
          <w:rFonts w:ascii="ＭＳ 明朝" w:eastAsia="ＭＳ 明朝" w:hAnsi="ＭＳ 明朝" w:hint="eastAsia"/>
          <w:b/>
          <w:sz w:val="24"/>
          <w:szCs w:val="24"/>
        </w:rPr>
      </w:pPr>
      <w:bookmarkStart w:id="1" w:name="_GoBack"/>
      <w:bookmarkEnd w:id="0"/>
      <w:bookmarkEnd w:id="1"/>
    </w:p>
    <w:sectPr w:rsidR="00FB42BB" w:rsidRPr="00A20B75" w:rsidSect="00A20B75">
      <w:pgSz w:w="11906" w:h="16838" w:code="9"/>
      <w:pgMar w:top="1701" w:right="851" w:bottom="170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C403" w14:textId="77777777" w:rsidR="00DF4F13" w:rsidRDefault="00DF4F13" w:rsidP="00771706">
      <w:r>
        <w:separator/>
      </w:r>
    </w:p>
  </w:endnote>
  <w:endnote w:type="continuationSeparator" w:id="0">
    <w:p w14:paraId="2C64A868" w14:textId="77777777" w:rsidR="00DF4F13" w:rsidRDefault="00DF4F13" w:rsidP="007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A9E9" w14:textId="77777777" w:rsidR="00DF4F13" w:rsidRDefault="00DF4F13" w:rsidP="00771706">
      <w:r>
        <w:separator/>
      </w:r>
    </w:p>
  </w:footnote>
  <w:footnote w:type="continuationSeparator" w:id="0">
    <w:p w14:paraId="4BA00D6A" w14:textId="77777777" w:rsidR="00DF4F13" w:rsidRDefault="00DF4F13" w:rsidP="0077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7D8"/>
    <w:multiLevelType w:val="hybridMultilevel"/>
    <w:tmpl w:val="55CA8564"/>
    <w:lvl w:ilvl="0" w:tplc="D0525800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55F62"/>
    <w:multiLevelType w:val="hybridMultilevel"/>
    <w:tmpl w:val="B8A41712"/>
    <w:lvl w:ilvl="0" w:tplc="A8F0A9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316477"/>
    <w:multiLevelType w:val="hybridMultilevel"/>
    <w:tmpl w:val="C0DA1CD0"/>
    <w:lvl w:ilvl="0" w:tplc="E410E26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755C7"/>
    <w:multiLevelType w:val="hybridMultilevel"/>
    <w:tmpl w:val="544A121E"/>
    <w:lvl w:ilvl="0" w:tplc="95EAD3C8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A36F0"/>
    <w:multiLevelType w:val="hybridMultilevel"/>
    <w:tmpl w:val="CB6EDA80"/>
    <w:lvl w:ilvl="0" w:tplc="FCFC0A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DE769F"/>
    <w:multiLevelType w:val="hybridMultilevel"/>
    <w:tmpl w:val="50E4CDC8"/>
    <w:lvl w:ilvl="0" w:tplc="61AECA4C">
      <w:start w:val="1"/>
      <w:numFmt w:val="decimalFullWidth"/>
      <w:lvlText w:val="（%1）"/>
      <w:lvlJc w:val="left"/>
      <w:pPr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65856118"/>
    <w:multiLevelType w:val="hybridMultilevel"/>
    <w:tmpl w:val="1D34A29A"/>
    <w:lvl w:ilvl="0" w:tplc="776A8B64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740B0E7B"/>
    <w:multiLevelType w:val="hybridMultilevel"/>
    <w:tmpl w:val="5174291C"/>
    <w:lvl w:ilvl="0" w:tplc="7F045826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7A"/>
    <w:rsid w:val="00020B9C"/>
    <w:rsid w:val="00066BF3"/>
    <w:rsid w:val="00071B35"/>
    <w:rsid w:val="00085201"/>
    <w:rsid w:val="0008720B"/>
    <w:rsid w:val="000B1E25"/>
    <w:rsid w:val="000D180B"/>
    <w:rsid w:val="000D53DA"/>
    <w:rsid w:val="000E0BA7"/>
    <w:rsid w:val="000F2F98"/>
    <w:rsid w:val="000F382F"/>
    <w:rsid w:val="000F582C"/>
    <w:rsid w:val="00105068"/>
    <w:rsid w:val="00147E17"/>
    <w:rsid w:val="001558C8"/>
    <w:rsid w:val="00173850"/>
    <w:rsid w:val="00184E8C"/>
    <w:rsid w:val="001931F7"/>
    <w:rsid w:val="001979B1"/>
    <w:rsid w:val="001A195B"/>
    <w:rsid w:val="001C3031"/>
    <w:rsid w:val="001D459F"/>
    <w:rsid w:val="001E3AD3"/>
    <w:rsid w:val="002008F3"/>
    <w:rsid w:val="0020572B"/>
    <w:rsid w:val="00205E85"/>
    <w:rsid w:val="00213333"/>
    <w:rsid w:val="0024629E"/>
    <w:rsid w:val="002547CC"/>
    <w:rsid w:val="00264C65"/>
    <w:rsid w:val="00271CDA"/>
    <w:rsid w:val="002839E4"/>
    <w:rsid w:val="00292023"/>
    <w:rsid w:val="002A347E"/>
    <w:rsid w:val="002A3530"/>
    <w:rsid w:val="002D203B"/>
    <w:rsid w:val="002E391E"/>
    <w:rsid w:val="002F497B"/>
    <w:rsid w:val="003030F7"/>
    <w:rsid w:val="00315E03"/>
    <w:rsid w:val="00320C15"/>
    <w:rsid w:val="003251E6"/>
    <w:rsid w:val="003326FB"/>
    <w:rsid w:val="0035051B"/>
    <w:rsid w:val="00351714"/>
    <w:rsid w:val="00354CF7"/>
    <w:rsid w:val="00367B80"/>
    <w:rsid w:val="0037575A"/>
    <w:rsid w:val="003A7C00"/>
    <w:rsid w:val="003B19C2"/>
    <w:rsid w:val="003B65E6"/>
    <w:rsid w:val="003B67DD"/>
    <w:rsid w:val="003B690F"/>
    <w:rsid w:val="003D2746"/>
    <w:rsid w:val="003F591F"/>
    <w:rsid w:val="0040239E"/>
    <w:rsid w:val="00413C86"/>
    <w:rsid w:val="0042405F"/>
    <w:rsid w:val="0043443B"/>
    <w:rsid w:val="0044617A"/>
    <w:rsid w:val="0046742F"/>
    <w:rsid w:val="004814A7"/>
    <w:rsid w:val="00495E46"/>
    <w:rsid w:val="00496CFA"/>
    <w:rsid w:val="004A1055"/>
    <w:rsid w:val="004A1E56"/>
    <w:rsid w:val="004D4CF6"/>
    <w:rsid w:val="004E306B"/>
    <w:rsid w:val="004F00C6"/>
    <w:rsid w:val="004F4E54"/>
    <w:rsid w:val="00521AC7"/>
    <w:rsid w:val="005453CF"/>
    <w:rsid w:val="00555630"/>
    <w:rsid w:val="00562250"/>
    <w:rsid w:val="0056731B"/>
    <w:rsid w:val="0057326B"/>
    <w:rsid w:val="0057446A"/>
    <w:rsid w:val="00582E89"/>
    <w:rsid w:val="00583FAB"/>
    <w:rsid w:val="005A1038"/>
    <w:rsid w:val="005A14FD"/>
    <w:rsid w:val="005C512C"/>
    <w:rsid w:val="005C7145"/>
    <w:rsid w:val="005E13A6"/>
    <w:rsid w:val="005F5306"/>
    <w:rsid w:val="006026CF"/>
    <w:rsid w:val="00651338"/>
    <w:rsid w:val="006956C4"/>
    <w:rsid w:val="006B3E0E"/>
    <w:rsid w:val="006C26AA"/>
    <w:rsid w:val="006D11C8"/>
    <w:rsid w:val="006D381E"/>
    <w:rsid w:val="006D5DD6"/>
    <w:rsid w:val="006E3E36"/>
    <w:rsid w:val="0070085E"/>
    <w:rsid w:val="007032E3"/>
    <w:rsid w:val="0071331D"/>
    <w:rsid w:val="007158E5"/>
    <w:rsid w:val="007222C1"/>
    <w:rsid w:val="00736D3F"/>
    <w:rsid w:val="00771706"/>
    <w:rsid w:val="00792724"/>
    <w:rsid w:val="007C311C"/>
    <w:rsid w:val="007C3FB0"/>
    <w:rsid w:val="007E3ED7"/>
    <w:rsid w:val="0080223D"/>
    <w:rsid w:val="00804322"/>
    <w:rsid w:val="008158B2"/>
    <w:rsid w:val="008262D0"/>
    <w:rsid w:val="00840793"/>
    <w:rsid w:val="00842E49"/>
    <w:rsid w:val="00866D34"/>
    <w:rsid w:val="008A2FD3"/>
    <w:rsid w:val="008B58FD"/>
    <w:rsid w:val="008D28DC"/>
    <w:rsid w:val="008D5405"/>
    <w:rsid w:val="00911855"/>
    <w:rsid w:val="00915688"/>
    <w:rsid w:val="00925FC7"/>
    <w:rsid w:val="009309CF"/>
    <w:rsid w:val="00937D1E"/>
    <w:rsid w:val="0096025A"/>
    <w:rsid w:val="00962B27"/>
    <w:rsid w:val="009653E0"/>
    <w:rsid w:val="00972043"/>
    <w:rsid w:val="00990446"/>
    <w:rsid w:val="009969D5"/>
    <w:rsid w:val="009B0EE4"/>
    <w:rsid w:val="009C1764"/>
    <w:rsid w:val="00A05402"/>
    <w:rsid w:val="00A061CD"/>
    <w:rsid w:val="00A11839"/>
    <w:rsid w:val="00A20B75"/>
    <w:rsid w:val="00A236BE"/>
    <w:rsid w:val="00A47517"/>
    <w:rsid w:val="00A65699"/>
    <w:rsid w:val="00A70C38"/>
    <w:rsid w:val="00A76283"/>
    <w:rsid w:val="00A8613D"/>
    <w:rsid w:val="00AE7EE2"/>
    <w:rsid w:val="00AF122D"/>
    <w:rsid w:val="00AF1F1D"/>
    <w:rsid w:val="00AF2662"/>
    <w:rsid w:val="00AF7F91"/>
    <w:rsid w:val="00B10F2B"/>
    <w:rsid w:val="00B1418F"/>
    <w:rsid w:val="00B279BB"/>
    <w:rsid w:val="00B31C5B"/>
    <w:rsid w:val="00B35EF4"/>
    <w:rsid w:val="00B403A9"/>
    <w:rsid w:val="00B45D6B"/>
    <w:rsid w:val="00B57D37"/>
    <w:rsid w:val="00B712B1"/>
    <w:rsid w:val="00B81386"/>
    <w:rsid w:val="00B82BFB"/>
    <w:rsid w:val="00BA545C"/>
    <w:rsid w:val="00BB04F1"/>
    <w:rsid w:val="00BB3A29"/>
    <w:rsid w:val="00BB5CF7"/>
    <w:rsid w:val="00BC2C06"/>
    <w:rsid w:val="00BC3559"/>
    <w:rsid w:val="00BD32A3"/>
    <w:rsid w:val="00BE1F16"/>
    <w:rsid w:val="00BE3F12"/>
    <w:rsid w:val="00C0351A"/>
    <w:rsid w:val="00C127C3"/>
    <w:rsid w:val="00C2017D"/>
    <w:rsid w:val="00C20429"/>
    <w:rsid w:val="00C42CC9"/>
    <w:rsid w:val="00C550B3"/>
    <w:rsid w:val="00C7108B"/>
    <w:rsid w:val="00C9011A"/>
    <w:rsid w:val="00CA58FF"/>
    <w:rsid w:val="00CD124D"/>
    <w:rsid w:val="00CD67E7"/>
    <w:rsid w:val="00CD719D"/>
    <w:rsid w:val="00CF0FD6"/>
    <w:rsid w:val="00CF6090"/>
    <w:rsid w:val="00D04A25"/>
    <w:rsid w:val="00D1494B"/>
    <w:rsid w:val="00D3600B"/>
    <w:rsid w:val="00D41E6F"/>
    <w:rsid w:val="00D52381"/>
    <w:rsid w:val="00D7072C"/>
    <w:rsid w:val="00DC27FF"/>
    <w:rsid w:val="00DF4F13"/>
    <w:rsid w:val="00E00A54"/>
    <w:rsid w:val="00E00E34"/>
    <w:rsid w:val="00E02705"/>
    <w:rsid w:val="00E17DA5"/>
    <w:rsid w:val="00E27D01"/>
    <w:rsid w:val="00E3083D"/>
    <w:rsid w:val="00E340A7"/>
    <w:rsid w:val="00E56804"/>
    <w:rsid w:val="00E60BC3"/>
    <w:rsid w:val="00E65B0C"/>
    <w:rsid w:val="00E67E82"/>
    <w:rsid w:val="00E83157"/>
    <w:rsid w:val="00EB5418"/>
    <w:rsid w:val="00EC53D6"/>
    <w:rsid w:val="00EE0F49"/>
    <w:rsid w:val="00EE1989"/>
    <w:rsid w:val="00F00D80"/>
    <w:rsid w:val="00F13C5B"/>
    <w:rsid w:val="00F21EA8"/>
    <w:rsid w:val="00F30896"/>
    <w:rsid w:val="00F51CA2"/>
    <w:rsid w:val="00F622F2"/>
    <w:rsid w:val="00F64B59"/>
    <w:rsid w:val="00F815D1"/>
    <w:rsid w:val="00F90ED3"/>
    <w:rsid w:val="00F96387"/>
    <w:rsid w:val="00F97449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0AF4C15"/>
  <w15:chartTrackingRefBased/>
  <w15:docId w15:val="{D875EE5F-E2FB-4F31-888C-E23830C6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B0C"/>
    <w:pPr>
      <w:ind w:leftChars="400" w:left="840"/>
    </w:pPr>
  </w:style>
  <w:style w:type="table" w:styleId="a4">
    <w:name w:val="Table Grid"/>
    <w:basedOn w:val="a1"/>
    <w:uiPriority w:val="39"/>
    <w:rsid w:val="0035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1706"/>
  </w:style>
  <w:style w:type="paragraph" w:styleId="a7">
    <w:name w:val="footer"/>
    <w:basedOn w:val="a"/>
    <w:link w:val="a8"/>
    <w:uiPriority w:val="99"/>
    <w:unhideWhenUsed/>
    <w:rsid w:val="00771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1706"/>
  </w:style>
  <w:style w:type="paragraph" w:styleId="a9">
    <w:name w:val="Date"/>
    <w:basedOn w:val="a"/>
    <w:next w:val="a"/>
    <w:link w:val="aa"/>
    <w:uiPriority w:val="99"/>
    <w:semiHidden/>
    <w:unhideWhenUsed/>
    <w:rsid w:val="00C0351A"/>
  </w:style>
  <w:style w:type="character" w:customStyle="1" w:styleId="aa">
    <w:name w:val="日付 (文字)"/>
    <w:basedOn w:val="a0"/>
    <w:link w:val="a9"/>
    <w:uiPriority w:val="99"/>
    <w:semiHidden/>
    <w:rsid w:val="00C0351A"/>
  </w:style>
  <w:style w:type="paragraph" w:styleId="ab">
    <w:name w:val="Balloon Text"/>
    <w:basedOn w:val="a"/>
    <w:link w:val="ac"/>
    <w:uiPriority w:val="99"/>
    <w:semiHidden/>
    <w:unhideWhenUsed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53C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A58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58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A58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58F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A58FF"/>
    <w:rPr>
      <w:b/>
      <w:bCs/>
    </w:rPr>
  </w:style>
  <w:style w:type="paragraph" w:styleId="af2">
    <w:name w:val="Revision"/>
    <w:hidden/>
    <w:uiPriority w:val="99"/>
    <w:semiHidden/>
    <w:rsid w:val="00CA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75AF-B87A-4B00-85E1-AF41D0A8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F6F027F7</Template>
  <TotalTime>110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kikaku004</dc:creator>
  <cp:keywords/>
  <dc:description/>
  <cp:lastModifiedBy>中岡 恵麻</cp:lastModifiedBy>
  <cp:revision>21</cp:revision>
  <cp:lastPrinted>2022-08-24T10:09:00Z</cp:lastPrinted>
  <dcterms:created xsi:type="dcterms:W3CDTF">2023-11-27T09:09:00Z</dcterms:created>
  <dcterms:modified xsi:type="dcterms:W3CDTF">2023-11-30T07:24:00Z</dcterms:modified>
</cp:coreProperties>
</file>