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44EDC" w14:textId="750A03CF" w:rsidR="00D7072C" w:rsidRPr="00A20B75" w:rsidRDefault="00FB42BB" w:rsidP="00D7072C">
      <w:pPr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様式第６号（第９</w:t>
      </w:r>
      <w:r w:rsidR="00D7072C" w:rsidRPr="00A20B75">
        <w:rPr>
          <w:rFonts w:ascii="ＭＳ 明朝" w:eastAsia="ＭＳ 明朝" w:hAnsi="ＭＳ 明朝" w:hint="eastAsia"/>
          <w:b/>
          <w:sz w:val="24"/>
          <w:szCs w:val="24"/>
        </w:rPr>
        <w:t>条関係）</w:t>
      </w:r>
    </w:p>
    <w:p w14:paraId="2552219E" w14:textId="095C337F" w:rsidR="00D7072C" w:rsidRPr="00A20B75" w:rsidRDefault="00E56804" w:rsidP="00D7072C">
      <w:pPr>
        <w:ind w:firstLineChars="2900" w:firstLine="7857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 xml:space="preserve">　年　月　</w:t>
      </w:r>
      <w:r w:rsidR="00D7072C" w:rsidRPr="00A20B75">
        <w:rPr>
          <w:rFonts w:ascii="ＭＳ 明朝" w:eastAsia="ＭＳ 明朝" w:hAnsi="ＭＳ 明朝" w:hint="eastAsia"/>
          <w:b/>
          <w:sz w:val="24"/>
          <w:szCs w:val="24"/>
        </w:rPr>
        <w:t>日</w:t>
      </w:r>
    </w:p>
    <w:p w14:paraId="5AE0801D" w14:textId="77777777" w:rsidR="00D7072C" w:rsidRPr="00A20B75" w:rsidRDefault="00D7072C" w:rsidP="00D7072C">
      <w:pPr>
        <w:ind w:firstLineChars="200" w:firstLine="542"/>
        <w:rPr>
          <w:rFonts w:ascii="ＭＳ 明朝" w:eastAsia="ＭＳ 明朝" w:hAnsi="ＭＳ 明朝"/>
          <w:b/>
          <w:sz w:val="24"/>
          <w:szCs w:val="24"/>
        </w:rPr>
      </w:pPr>
    </w:p>
    <w:p w14:paraId="719FD0F1" w14:textId="2944E0D1" w:rsidR="00D7072C" w:rsidRPr="00A20B75" w:rsidRDefault="00B82BFB" w:rsidP="00D7072C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土庄</w:t>
      </w:r>
      <w:r w:rsidR="00D7072C" w:rsidRPr="00A20B75">
        <w:rPr>
          <w:rFonts w:ascii="ＭＳ 明朝" w:eastAsia="ＭＳ 明朝" w:hAnsi="ＭＳ 明朝" w:hint="eastAsia"/>
          <w:b/>
          <w:sz w:val="24"/>
          <w:szCs w:val="24"/>
        </w:rPr>
        <w:t xml:space="preserve">町長　</w:t>
      </w:r>
      <w:r w:rsidR="00264C65">
        <w:rPr>
          <w:rFonts w:ascii="ＭＳ 明朝" w:eastAsia="ＭＳ 明朝" w:hAnsi="ＭＳ 明朝" w:hint="eastAsia"/>
          <w:b/>
          <w:sz w:val="24"/>
          <w:szCs w:val="24"/>
        </w:rPr>
        <w:t>様</w:t>
      </w:r>
    </w:p>
    <w:p w14:paraId="1B1FA9C9" w14:textId="77777777" w:rsidR="00D7072C" w:rsidRPr="00A20B75" w:rsidRDefault="00D7072C" w:rsidP="00D7072C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p w14:paraId="28C13DCA" w14:textId="77777777" w:rsidR="00D7072C" w:rsidRPr="00A20B75" w:rsidRDefault="00D7072C" w:rsidP="00D7072C">
      <w:pPr>
        <w:ind w:firstLineChars="1900" w:firstLine="5148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申請者　住所又は所在地</w:t>
      </w:r>
    </w:p>
    <w:p w14:paraId="186C49F3" w14:textId="77777777" w:rsidR="00D7072C" w:rsidRPr="00A20B75" w:rsidRDefault="00D7072C" w:rsidP="00D7072C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氏名・団体名・法人名</w:t>
      </w:r>
    </w:p>
    <w:p w14:paraId="0D5DA168" w14:textId="77777777" w:rsidR="00D7072C" w:rsidRPr="00A20B75" w:rsidRDefault="00D7072C" w:rsidP="00D7072C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代表者氏名</w:t>
      </w:r>
    </w:p>
    <w:p w14:paraId="5C05DA1D" w14:textId="77777777" w:rsidR="00D7072C" w:rsidRPr="00A20B75" w:rsidRDefault="00D7072C" w:rsidP="00D7072C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p w14:paraId="678D6160" w14:textId="1DD94FAC" w:rsidR="00D7072C" w:rsidRPr="00A20B75" w:rsidRDefault="00B82BFB" w:rsidP="00D7072C">
      <w:pPr>
        <w:ind w:firstLineChars="100" w:firstLine="271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土庄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町持続可能な観光貢献事業</w:t>
      </w:r>
      <w:r w:rsidR="00FB42BB" w:rsidRPr="00A20B75">
        <w:rPr>
          <w:rFonts w:ascii="ＭＳ 明朝" w:eastAsia="ＭＳ 明朝" w:hAnsi="ＭＳ 明朝" w:hint="eastAsia"/>
          <w:b/>
          <w:sz w:val="24"/>
          <w:szCs w:val="24"/>
        </w:rPr>
        <w:t>支援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補助金</w:t>
      </w:r>
      <w:r w:rsidR="00D7072C" w:rsidRPr="00A20B75">
        <w:rPr>
          <w:rFonts w:ascii="ＭＳ 明朝" w:eastAsia="ＭＳ 明朝" w:hAnsi="ＭＳ 明朝" w:hint="eastAsia"/>
          <w:b/>
          <w:sz w:val="24"/>
          <w:szCs w:val="24"/>
        </w:rPr>
        <w:t>実績報告書</w:t>
      </w:r>
    </w:p>
    <w:p w14:paraId="35DD8DB9" w14:textId="77777777" w:rsidR="00D7072C" w:rsidRPr="00A20B75" w:rsidRDefault="00D7072C" w:rsidP="00D7072C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p w14:paraId="0F92B0A0" w14:textId="35961424" w:rsidR="00D7072C" w:rsidRPr="00A20B75" w:rsidRDefault="00D7072C" w:rsidP="00D7072C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年　月　日付けで交付決定された</w:t>
      </w:r>
      <w:r w:rsidR="00B82BFB" w:rsidRPr="00A20B75">
        <w:rPr>
          <w:rFonts w:ascii="ＭＳ 明朝" w:eastAsia="ＭＳ 明朝" w:hAnsi="ＭＳ 明朝" w:hint="eastAsia"/>
          <w:b/>
          <w:sz w:val="24"/>
          <w:szCs w:val="24"/>
        </w:rPr>
        <w:t>土庄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町持続可能な観光貢献事業</w:t>
      </w:r>
      <w:r w:rsidR="00FB42BB" w:rsidRPr="00A20B75">
        <w:rPr>
          <w:rFonts w:ascii="ＭＳ 明朝" w:eastAsia="ＭＳ 明朝" w:hAnsi="ＭＳ 明朝" w:hint="eastAsia"/>
          <w:b/>
          <w:sz w:val="24"/>
          <w:szCs w:val="24"/>
        </w:rPr>
        <w:t>支援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補助金</w:t>
      </w:r>
      <w:r w:rsidRPr="00A20B75">
        <w:rPr>
          <w:rFonts w:ascii="ＭＳ 明朝" w:eastAsia="ＭＳ 明朝" w:hAnsi="ＭＳ 明朝" w:hint="eastAsia"/>
          <w:b/>
          <w:sz w:val="24"/>
          <w:szCs w:val="24"/>
        </w:rPr>
        <w:t>の事業が完了したので、</w:t>
      </w:r>
      <w:r w:rsidR="00B82BFB" w:rsidRPr="00A20B75">
        <w:rPr>
          <w:rFonts w:ascii="ＭＳ 明朝" w:eastAsia="ＭＳ 明朝" w:hAnsi="ＭＳ 明朝" w:hint="eastAsia"/>
          <w:b/>
          <w:sz w:val="24"/>
          <w:szCs w:val="24"/>
        </w:rPr>
        <w:t>土庄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町持続可能な観光貢献事業</w:t>
      </w:r>
      <w:r w:rsidR="00582E89">
        <w:rPr>
          <w:rFonts w:ascii="ＭＳ 明朝" w:eastAsia="ＭＳ 明朝" w:hAnsi="ＭＳ 明朝" w:hint="eastAsia"/>
          <w:b/>
          <w:sz w:val="24"/>
          <w:szCs w:val="24"/>
        </w:rPr>
        <w:t>支援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補助金</w:t>
      </w:r>
      <w:r w:rsidRPr="00A20B75">
        <w:rPr>
          <w:rFonts w:ascii="ＭＳ 明朝" w:eastAsia="ＭＳ 明朝" w:hAnsi="ＭＳ 明朝" w:hint="eastAsia"/>
          <w:b/>
          <w:sz w:val="24"/>
          <w:szCs w:val="24"/>
        </w:rPr>
        <w:t>交付要綱第１０条の規定により、次のとおり関係書類を添えて報告します。</w:t>
      </w:r>
    </w:p>
    <w:p w14:paraId="098EA95E" w14:textId="77777777" w:rsidR="00D7072C" w:rsidRPr="00A20B75" w:rsidRDefault="00D7072C" w:rsidP="00D7072C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p w14:paraId="41043A50" w14:textId="52717C07" w:rsidR="00D7072C" w:rsidRPr="00A20B75" w:rsidRDefault="00D7072C" w:rsidP="00D7072C">
      <w:pPr>
        <w:ind w:firstLineChars="100" w:firstLine="271"/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5A3DED9F" w14:textId="77777777" w:rsidR="00D7072C" w:rsidRPr="00A20B75" w:rsidRDefault="00D7072C" w:rsidP="00D7072C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1331D" w:rsidRPr="00A20B75" w14:paraId="1183FCE4" w14:textId="77777777" w:rsidTr="00F64B59">
        <w:trPr>
          <w:trHeight w:val="656"/>
        </w:trPr>
        <w:tc>
          <w:tcPr>
            <w:tcW w:w="2689" w:type="dxa"/>
            <w:vAlign w:val="center"/>
          </w:tcPr>
          <w:p w14:paraId="14D1CF72" w14:textId="77777777" w:rsidR="00D7072C" w:rsidRPr="00A20B75" w:rsidRDefault="00D7072C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事業の名称</w:t>
            </w:r>
          </w:p>
        </w:tc>
        <w:tc>
          <w:tcPr>
            <w:tcW w:w="6485" w:type="dxa"/>
          </w:tcPr>
          <w:p w14:paraId="5010045B" w14:textId="77777777" w:rsidR="00D7072C" w:rsidRPr="00A20B75" w:rsidRDefault="00D7072C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2738C089" w14:textId="77777777" w:rsidTr="00F64B59">
        <w:trPr>
          <w:trHeight w:val="694"/>
        </w:trPr>
        <w:tc>
          <w:tcPr>
            <w:tcW w:w="2689" w:type="dxa"/>
            <w:vAlign w:val="center"/>
          </w:tcPr>
          <w:p w14:paraId="0F89648A" w14:textId="2850740B" w:rsidR="00D7072C" w:rsidRPr="00A20B75" w:rsidRDefault="00D7072C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交付決定額</w:t>
            </w:r>
          </w:p>
        </w:tc>
        <w:tc>
          <w:tcPr>
            <w:tcW w:w="6485" w:type="dxa"/>
            <w:vAlign w:val="center"/>
          </w:tcPr>
          <w:p w14:paraId="24E2ADF8" w14:textId="77777777" w:rsidR="00D7072C" w:rsidRPr="00A20B75" w:rsidRDefault="00D7072C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  <w:tr w:rsidR="0071331D" w:rsidRPr="00A20B75" w14:paraId="71E6876B" w14:textId="77777777" w:rsidTr="00F64B59">
        <w:trPr>
          <w:trHeight w:val="704"/>
        </w:trPr>
        <w:tc>
          <w:tcPr>
            <w:tcW w:w="2689" w:type="dxa"/>
            <w:vAlign w:val="center"/>
          </w:tcPr>
          <w:p w14:paraId="473F1F83" w14:textId="626581A2" w:rsidR="00D7072C" w:rsidRPr="00A20B75" w:rsidRDefault="00D7072C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精算額</w:t>
            </w:r>
          </w:p>
        </w:tc>
        <w:tc>
          <w:tcPr>
            <w:tcW w:w="6485" w:type="dxa"/>
            <w:vAlign w:val="center"/>
          </w:tcPr>
          <w:p w14:paraId="5BA8B2F7" w14:textId="5BA4F7F5" w:rsidR="00D7072C" w:rsidRPr="00A20B75" w:rsidRDefault="00D7072C" w:rsidP="00F64B59">
            <w:pPr>
              <w:ind w:firstLineChars="200" w:firstLine="542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71331D" w:rsidRPr="00A20B75" w14:paraId="486BB49C" w14:textId="77777777" w:rsidTr="00D7072C">
        <w:trPr>
          <w:trHeight w:val="686"/>
        </w:trPr>
        <w:tc>
          <w:tcPr>
            <w:tcW w:w="2689" w:type="dxa"/>
            <w:vAlign w:val="center"/>
          </w:tcPr>
          <w:p w14:paraId="54D55998" w14:textId="073DDE0C" w:rsidR="00D7072C" w:rsidRPr="00A20B75" w:rsidRDefault="00D7072C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不用額</w:t>
            </w:r>
          </w:p>
        </w:tc>
        <w:tc>
          <w:tcPr>
            <w:tcW w:w="6485" w:type="dxa"/>
            <w:vAlign w:val="center"/>
          </w:tcPr>
          <w:p w14:paraId="17DB056C" w14:textId="6FAB4549" w:rsidR="00D7072C" w:rsidRPr="00A20B75" w:rsidRDefault="00D7072C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  <w:tr w:rsidR="0071331D" w:rsidRPr="00A20B75" w14:paraId="47A889CC" w14:textId="77777777" w:rsidTr="00D7072C">
        <w:trPr>
          <w:trHeight w:val="710"/>
        </w:trPr>
        <w:tc>
          <w:tcPr>
            <w:tcW w:w="2689" w:type="dxa"/>
            <w:vAlign w:val="center"/>
          </w:tcPr>
          <w:p w14:paraId="579B740F" w14:textId="0C8654CA" w:rsidR="00D7072C" w:rsidRPr="00A20B75" w:rsidRDefault="00D7072C" w:rsidP="00D7072C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事業期間</w:t>
            </w:r>
          </w:p>
        </w:tc>
        <w:tc>
          <w:tcPr>
            <w:tcW w:w="6485" w:type="dxa"/>
            <w:vAlign w:val="center"/>
          </w:tcPr>
          <w:p w14:paraId="01C041CA" w14:textId="5745F478" w:rsidR="00D7072C" w:rsidRPr="00A20B75" w:rsidRDefault="00D7072C" w:rsidP="00FB42BB">
            <w:pPr>
              <w:ind w:firstLineChars="100" w:firstLine="27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　　月　　日　　から　　年　　月　　日まで</w:t>
            </w:r>
          </w:p>
        </w:tc>
      </w:tr>
      <w:tr w:rsidR="0071331D" w:rsidRPr="00A20B75" w14:paraId="31716BA6" w14:textId="77777777" w:rsidTr="00F64B59">
        <w:tc>
          <w:tcPr>
            <w:tcW w:w="2689" w:type="dxa"/>
            <w:vAlign w:val="center"/>
          </w:tcPr>
          <w:p w14:paraId="194CF4BA" w14:textId="67B5807A" w:rsidR="00D7072C" w:rsidRPr="00A20B75" w:rsidRDefault="00D7072C" w:rsidP="00D7072C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担当者</w:t>
            </w:r>
            <w:r w:rsidR="00E27D01"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及び連絡先</w:t>
            </w:r>
          </w:p>
        </w:tc>
        <w:tc>
          <w:tcPr>
            <w:tcW w:w="6485" w:type="dxa"/>
          </w:tcPr>
          <w:p w14:paraId="3855510C" w14:textId="77777777" w:rsidR="00D7072C" w:rsidRPr="00A20B75" w:rsidRDefault="00D7072C" w:rsidP="00D7072C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〒</w:t>
            </w:r>
          </w:p>
          <w:p w14:paraId="3C130C28" w14:textId="77777777" w:rsidR="00D7072C" w:rsidRPr="00A20B75" w:rsidRDefault="00D7072C" w:rsidP="00D7072C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住所</w:t>
            </w:r>
          </w:p>
          <w:p w14:paraId="41C6295B" w14:textId="77777777" w:rsidR="00D7072C" w:rsidRPr="00A20B75" w:rsidRDefault="00D7072C" w:rsidP="00D7072C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氏名</w:t>
            </w:r>
          </w:p>
          <w:p w14:paraId="6A2D6531" w14:textId="77777777" w:rsidR="00D7072C" w:rsidRPr="00A20B75" w:rsidRDefault="00D7072C" w:rsidP="00D7072C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電話番号</w:t>
            </w:r>
          </w:p>
          <w:p w14:paraId="6A900089" w14:textId="77777777" w:rsidR="00D7072C" w:rsidRPr="00A20B75" w:rsidRDefault="00D7072C" w:rsidP="00D7072C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メールアドレス</w:t>
            </w:r>
          </w:p>
        </w:tc>
      </w:tr>
    </w:tbl>
    <w:p w14:paraId="35DB7EA7" w14:textId="77777777" w:rsidR="00D7072C" w:rsidRPr="00A20B75" w:rsidRDefault="00D7072C" w:rsidP="00D7072C">
      <w:pPr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添付書類</w:t>
      </w:r>
    </w:p>
    <w:p w14:paraId="4096A7A2" w14:textId="418F97A5" w:rsidR="00D7072C" w:rsidRPr="00A20B75" w:rsidRDefault="00D7072C" w:rsidP="00D7072C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(</w:t>
      </w:r>
      <w:r w:rsidRPr="00A20B75">
        <w:rPr>
          <w:rFonts w:ascii="ＭＳ 明朝" w:eastAsia="ＭＳ 明朝" w:hAnsi="ＭＳ 明朝"/>
          <w:b/>
          <w:sz w:val="24"/>
          <w:szCs w:val="24"/>
        </w:rPr>
        <w:t xml:space="preserve">1) </w:t>
      </w:r>
      <w:r w:rsidRPr="00A20B75">
        <w:rPr>
          <w:rFonts w:ascii="ＭＳ 明朝" w:eastAsia="ＭＳ 明朝" w:hAnsi="ＭＳ 明朝" w:hint="eastAsia"/>
          <w:b/>
          <w:sz w:val="24"/>
          <w:szCs w:val="24"/>
        </w:rPr>
        <w:t>事業</w:t>
      </w:r>
      <w:r w:rsidR="00840793" w:rsidRPr="00A20B75">
        <w:rPr>
          <w:rFonts w:ascii="ＭＳ 明朝" w:eastAsia="ＭＳ 明朝" w:hAnsi="ＭＳ 明朝" w:hint="eastAsia"/>
          <w:b/>
          <w:sz w:val="24"/>
          <w:szCs w:val="24"/>
        </w:rPr>
        <w:t>報告</w:t>
      </w:r>
      <w:r w:rsidRPr="00A20B75">
        <w:rPr>
          <w:rFonts w:ascii="ＭＳ 明朝" w:eastAsia="ＭＳ 明朝" w:hAnsi="ＭＳ 明朝" w:hint="eastAsia"/>
          <w:b/>
          <w:sz w:val="24"/>
          <w:szCs w:val="24"/>
        </w:rPr>
        <w:t>書（別紙１）</w:t>
      </w:r>
    </w:p>
    <w:p w14:paraId="6EA9B8F5" w14:textId="4ACDB9F1" w:rsidR="00D7072C" w:rsidRPr="00A20B75" w:rsidRDefault="00D7072C" w:rsidP="00D7072C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(</w:t>
      </w:r>
      <w:r w:rsidRPr="00A20B75">
        <w:rPr>
          <w:rFonts w:ascii="ＭＳ 明朝" w:eastAsia="ＭＳ 明朝" w:hAnsi="ＭＳ 明朝"/>
          <w:b/>
          <w:sz w:val="24"/>
          <w:szCs w:val="24"/>
        </w:rPr>
        <w:t xml:space="preserve">2) </w:t>
      </w:r>
      <w:r w:rsidRPr="00A20B75">
        <w:rPr>
          <w:rFonts w:ascii="ＭＳ 明朝" w:eastAsia="ＭＳ 明朝" w:hAnsi="ＭＳ 明朝" w:hint="eastAsia"/>
          <w:b/>
          <w:sz w:val="24"/>
          <w:szCs w:val="24"/>
        </w:rPr>
        <w:t>収支</w:t>
      </w:r>
      <w:r w:rsidR="00840793" w:rsidRPr="00A20B75">
        <w:rPr>
          <w:rFonts w:ascii="ＭＳ 明朝" w:eastAsia="ＭＳ 明朝" w:hAnsi="ＭＳ 明朝" w:hint="eastAsia"/>
          <w:b/>
          <w:sz w:val="24"/>
          <w:szCs w:val="24"/>
        </w:rPr>
        <w:t>決算</w:t>
      </w:r>
      <w:r w:rsidRPr="00A20B75">
        <w:rPr>
          <w:rFonts w:ascii="ＭＳ 明朝" w:eastAsia="ＭＳ 明朝" w:hAnsi="ＭＳ 明朝" w:hint="eastAsia"/>
          <w:b/>
          <w:sz w:val="24"/>
          <w:szCs w:val="24"/>
        </w:rPr>
        <w:t>書（別紙２）</w:t>
      </w:r>
    </w:p>
    <w:p w14:paraId="14C2A7AC" w14:textId="778936DD" w:rsidR="00583FAB" w:rsidRPr="00A20B75" w:rsidRDefault="00D7072C" w:rsidP="00583FAB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(</w:t>
      </w:r>
      <w:r w:rsidRPr="00A20B75">
        <w:rPr>
          <w:rFonts w:ascii="ＭＳ 明朝" w:eastAsia="ＭＳ 明朝" w:hAnsi="ＭＳ 明朝"/>
          <w:b/>
          <w:sz w:val="24"/>
          <w:szCs w:val="24"/>
        </w:rPr>
        <w:t xml:space="preserve">3) </w:t>
      </w:r>
      <w:r w:rsidR="00583FAB">
        <w:rPr>
          <w:rFonts w:ascii="ＭＳ 明朝" w:eastAsia="ＭＳ 明朝" w:hAnsi="ＭＳ 明朝" w:hint="eastAsia"/>
          <w:b/>
          <w:sz w:val="24"/>
          <w:szCs w:val="24"/>
        </w:rPr>
        <w:t>事業の履行状況が確認できる写真及び資料</w:t>
      </w:r>
    </w:p>
    <w:p w14:paraId="3DCC4EB8" w14:textId="7992A8FA" w:rsidR="00840793" w:rsidRPr="00A20B75" w:rsidRDefault="008158B2" w:rsidP="00E56804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(</w:t>
      </w:r>
      <w:r w:rsidRPr="00A20B75">
        <w:rPr>
          <w:rFonts w:ascii="ＭＳ 明朝" w:eastAsia="ＭＳ 明朝" w:hAnsi="ＭＳ 明朝"/>
          <w:b/>
          <w:sz w:val="24"/>
          <w:szCs w:val="24"/>
        </w:rPr>
        <w:t xml:space="preserve">4) </w:t>
      </w:r>
      <w:r w:rsidRPr="00A20B75">
        <w:rPr>
          <w:rFonts w:ascii="ＭＳ 明朝" w:eastAsia="ＭＳ 明朝" w:hAnsi="ＭＳ 明朝" w:hint="eastAsia"/>
          <w:b/>
          <w:sz w:val="24"/>
          <w:szCs w:val="24"/>
        </w:rPr>
        <w:t>支出の根拠となる領収書の写し</w:t>
      </w:r>
    </w:p>
    <w:p w14:paraId="35B7A274" w14:textId="7F773A9C" w:rsidR="008158B2" w:rsidRPr="00A20B75" w:rsidRDefault="008158B2" w:rsidP="00FB42BB">
      <w:pPr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lastRenderedPageBreak/>
        <w:t>（別紙１）</w:t>
      </w:r>
    </w:p>
    <w:p w14:paraId="0F6D5339" w14:textId="16F98AB0" w:rsidR="008158B2" w:rsidRPr="00A20B75" w:rsidRDefault="008158B2" w:rsidP="00FB42BB">
      <w:pPr>
        <w:ind w:firstLineChars="100" w:firstLine="271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事業報告書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911"/>
      </w:tblGrid>
      <w:tr w:rsidR="0071331D" w:rsidRPr="00A20B75" w14:paraId="78A85E2B" w14:textId="77777777" w:rsidTr="00F64B59">
        <w:trPr>
          <w:trHeight w:val="543"/>
        </w:trPr>
        <w:tc>
          <w:tcPr>
            <w:tcW w:w="2263" w:type="dxa"/>
            <w:vAlign w:val="center"/>
          </w:tcPr>
          <w:p w14:paraId="701E5CCA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事業の名称</w:t>
            </w:r>
          </w:p>
        </w:tc>
        <w:tc>
          <w:tcPr>
            <w:tcW w:w="6911" w:type="dxa"/>
          </w:tcPr>
          <w:p w14:paraId="57DA9C3B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5A56250B" w14:textId="77777777" w:rsidTr="008158B2">
        <w:trPr>
          <w:trHeight w:val="5654"/>
        </w:trPr>
        <w:tc>
          <w:tcPr>
            <w:tcW w:w="2263" w:type="dxa"/>
          </w:tcPr>
          <w:p w14:paraId="67296B00" w14:textId="54412F70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事業の実績</w:t>
            </w:r>
          </w:p>
        </w:tc>
        <w:tc>
          <w:tcPr>
            <w:tcW w:w="6911" w:type="dxa"/>
          </w:tcPr>
          <w:p w14:paraId="3AFAC3DB" w14:textId="33DFA488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（事業の実績を具体的に記載してください。）</w:t>
            </w:r>
          </w:p>
          <w:p w14:paraId="789A810F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0DC0D8C4" w14:textId="77777777" w:rsidTr="008158B2">
        <w:trPr>
          <w:trHeight w:val="5960"/>
        </w:trPr>
        <w:tc>
          <w:tcPr>
            <w:tcW w:w="2263" w:type="dxa"/>
          </w:tcPr>
          <w:p w14:paraId="00336D92" w14:textId="39AA9008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今後の事業展開</w:t>
            </w:r>
          </w:p>
        </w:tc>
        <w:tc>
          <w:tcPr>
            <w:tcW w:w="6911" w:type="dxa"/>
          </w:tcPr>
          <w:p w14:paraId="4FFF3C80" w14:textId="78FA42BF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（今後の事業展開を具体</w:t>
            </w:r>
            <w:r w:rsidR="00E27D01"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的</w:t>
            </w: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に記載してください。）</w:t>
            </w:r>
          </w:p>
        </w:tc>
      </w:tr>
    </w:tbl>
    <w:p w14:paraId="13713745" w14:textId="35C1014D" w:rsidR="008158B2" w:rsidRPr="00A20B75" w:rsidRDefault="00F64B59" w:rsidP="00F64B59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/>
          <w:b/>
          <w:sz w:val="24"/>
          <w:szCs w:val="24"/>
        </w:rPr>
        <w:br w:type="page"/>
      </w:r>
    </w:p>
    <w:p w14:paraId="65E791E5" w14:textId="0AAB4CD5" w:rsidR="008158B2" w:rsidRPr="00A20B75" w:rsidRDefault="008158B2" w:rsidP="00E56804">
      <w:pPr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lastRenderedPageBreak/>
        <w:t>（別紙２）</w:t>
      </w:r>
    </w:p>
    <w:p w14:paraId="7FD4F121" w14:textId="3F0D3D67" w:rsidR="008158B2" w:rsidRPr="00A20B75" w:rsidRDefault="008158B2" w:rsidP="008158B2">
      <w:pPr>
        <w:ind w:firstLineChars="100" w:firstLine="271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収支決算書</w:t>
      </w:r>
    </w:p>
    <w:p w14:paraId="27337141" w14:textId="77777777" w:rsidR="008158B2" w:rsidRPr="00A20B75" w:rsidRDefault="008158B2" w:rsidP="008158B2">
      <w:pPr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１　収入</w:t>
      </w:r>
    </w:p>
    <w:p w14:paraId="7B8CA499" w14:textId="77777777" w:rsidR="008158B2" w:rsidRPr="00A20B75" w:rsidRDefault="008158B2" w:rsidP="008158B2">
      <w:pPr>
        <w:jc w:val="right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（単位：円）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82"/>
        <w:gridCol w:w="1417"/>
        <w:gridCol w:w="3112"/>
      </w:tblGrid>
      <w:tr w:rsidR="0071331D" w:rsidRPr="00A20B75" w14:paraId="4A12EC4A" w14:textId="77777777" w:rsidTr="00582E89">
        <w:trPr>
          <w:trHeight w:hRule="exact" w:val="567"/>
        </w:trPr>
        <w:tc>
          <w:tcPr>
            <w:tcW w:w="2715" w:type="pct"/>
            <w:vAlign w:val="center"/>
          </w:tcPr>
          <w:p w14:paraId="5D93878D" w14:textId="77777777" w:rsidR="008158B2" w:rsidRPr="00A20B75" w:rsidRDefault="008158B2" w:rsidP="00F64B59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科目</w:t>
            </w:r>
          </w:p>
        </w:tc>
        <w:tc>
          <w:tcPr>
            <w:tcW w:w="715" w:type="pct"/>
            <w:vAlign w:val="center"/>
          </w:tcPr>
          <w:p w14:paraId="7FC423BB" w14:textId="77777777" w:rsidR="008158B2" w:rsidRPr="00A20B75" w:rsidRDefault="008158B2" w:rsidP="00F64B59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金額</w:t>
            </w:r>
          </w:p>
        </w:tc>
        <w:tc>
          <w:tcPr>
            <w:tcW w:w="1570" w:type="pct"/>
            <w:vAlign w:val="center"/>
          </w:tcPr>
          <w:p w14:paraId="229BB246" w14:textId="77777777" w:rsidR="008158B2" w:rsidRPr="00A20B75" w:rsidRDefault="008158B2" w:rsidP="00F64B59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内容</w:t>
            </w:r>
          </w:p>
        </w:tc>
      </w:tr>
      <w:tr w:rsidR="0071331D" w:rsidRPr="00A20B75" w14:paraId="428F8BB6" w14:textId="77777777" w:rsidTr="00582E89">
        <w:trPr>
          <w:trHeight w:hRule="exact" w:val="567"/>
        </w:trPr>
        <w:tc>
          <w:tcPr>
            <w:tcW w:w="2715" w:type="pct"/>
            <w:vAlign w:val="center"/>
          </w:tcPr>
          <w:p w14:paraId="52FFA9F3" w14:textId="69A6E2AF" w:rsidR="008158B2" w:rsidRPr="00A20B75" w:rsidRDefault="004F4E54" w:rsidP="00F64B59">
            <w:pPr>
              <w:spacing w:line="24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土庄</w:t>
            </w:r>
            <w:r w:rsidR="009C1764"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町持続可能な観光貢献事業</w:t>
            </w:r>
            <w:r w:rsidR="00582E8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支援</w:t>
            </w:r>
            <w:r w:rsidR="009C1764"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補助金</w:t>
            </w:r>
          </w:p>
        </w:tc>
        <w:tc>
          <w:tcPr>
            <w:tcW w:w="715" w:type="pct"/>
          </w:tcPr>
          <w:p w14:paraId="3527ABAA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570" w:type="pct"/>
          </w:tcPr>
          <w:p w14:paraId="4DF1712C" w14:textId="00F544AA" w:rsidR="008158B2" w:rsidRPr="00A20B75" w:rsidRDefault="00147E17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47E17">
              <w:rPr>
                <w:rFonts w:ascii="ＭＳ 明朝" w:eastAsia="ＭＳ 明朝" w:hAnsi="ＭＳ 明朝" w:hint="eastAsia"/>
                <w:b/>
                <w:sz w:val="18"/>
                <w:szCs w:val="24"/>
              </w:rPr>
              <w:t>※交付決定額を記載</w:t>
            </w:r>
          </w:p>
        </w:tc>
      </w:tr>
      <w:tr w:rsidR="0071331D" w:rsidRPr="00A20B75" w14:paraId="3372716E" w14:textId="77777777" w:rsidTr="00582E89">
        <w:trPr>
          <w:trHeight w:hRule="exact" w:val="567"/>
        </w:trPr>
        <w:tc>
          <w:tcPr>
            <w:tcW w:w="2715" w:type="pct"/>
            <w:vAlign w:val="center"/>
          </w:tcPr>
          <w:p w14:paraId="17EFA015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自己資金</w:t>
            </w:r>
          </w:p>
        </w:tc>
        <w:tc>
          <w:tcPr>
            <w:tcW w:w="715" w:type="pct"/>
            <w:vAlign w:val="center"/>
          </w:tcPr>
          <w:p w14:paraId="5EDD0CBC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570" w:type="pct"/>
            <w:vAlign w:val="center"/>
          </w:tcPr>
          <w:p w14:paraId="613E7098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6010F459" w14:textId="77777777" w:rsidTr="00582E89">
        <w:trPr>
          <w:trHeight w:hRule="exact" w:val="567"/>
        </w:trPr>
        <w:tc>
          <w:tcPr>
            <w:tcW w:w="2715" w:type="pct"/>
            <w:vAlign w:val="center"/>
          </w:tcPr>
          <w:p w14:paraId="48764641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その他の収入</w:t>
            </w:r>
          </w:p>
        </w:tc>
        <w:tc>
          <w:tcPr>
            <w:tcW w:w="715" w:type="pct"/>
            <w:vAlign w:val="center"/>
          </w:tcPr>
          <w:p w14:paraId="7C71F56A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570" w:type="pct"/>
            <w:vAlign w:val="center"/>
          </w:tcPr>
          <w:p w14:paraId="3AE0E07D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8158B2" w:rsidRPr="00A20B75" w14:paraId="594F2F85" w14:textId="77777777" w:rsidTr="00582E89">
        <w:trPr>
          <w:trHeight w:hRule="exact" w:val="567"/>
        </w:trPr>
        <w:tc>
          <w:tcPr>
            <w:tcW w:w="2715" w:type="pct"/>
            <w:vAlign w:val="center"/>
          </w:tcPr>
          <w:p w14:paraId="057AEB7A" w14:textId="77777777" w:rsidR="008158B2" w:rsidRPr="00A20B75" w:rsidRDefault="008158B2" w:rsidP="00F64B59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715" w:type="pct"/>
          </w:tcPr>
          <w:p w14:paraId="57A8656F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570" w:type="pct"/>
          </w:tcPr>
          <w:p w14:paraId="7248436A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7A08D982" w14:textId="68AF37C8" w:rsidR="008158B2" w:rsidRPr="00A20B75" w:rsidRDefault="008158B2" w:rsidP="008158B2">
      <w:pPr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２　支出</w:t>
      </w:r>
    </w:p>
    <w:p w14:paraId="408D5A78" w14:textId="77777777" w:rsidR="008158B2" w:rsidRPr="00A20B75" w:rsidRDefault="008158B2" w:rsidP="008158B2">
      <w:pPr>
        <w:jc w:val="right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（単位：円）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680"/>
        <w:gridCol w:w="34"/>
        <w:gridCol w:w="4668"/>
        <w:gridCol w:w="1417"/>
        <w:gridCol w:w="3112"/>
      </w:tblGrid>
      <w:tr w:rsidR="0071331D" w:rsidRPr="00A20B75" w14:paraId="3F4C4627" w14:textId="77777777" w:rsidTr="00582E89">
        <w:trPr>
          <w:trHeight w:hRule="exact" w:val="567"/>
          <w:jc w:val="center"/>
        </w:trPr>
        <w:tc>
          <w:tcPr>
            <w:tcW w:w="2715" w:type="pct"/>
            <w:gridSpan w:val="3"/>
            <w:vAlign w:val="center"/>
          </w:tcPr>
          <w:p w14:paraId="09D48C62" w14:textId="77777777" w:rsidR="008158B2" w:rsidRPr="00A20B75" w:rsidRDefault="008158B2" w:rsidP="00F64B59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科目</w:t>
            </w:r>
          </w:p>
        </w:tc>
        <w:tc>
          <w:tcPr>
            <w:tcW w:w="715" w:type="pct"/>
            <w:vAlign w:val="center"/>
          </w:tcPr>
          <w:p w14:paraId="3A1A3676" w14:textId="77777777" w:rsidR="008158B2" w:rsidRPr="00A20B75" w:rsidRDefault="008158B2" w:rsidP="00F64B59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金額</w:t>
            </w:r>
          </w:p>
        </w:tc>
        <w:tc>
          <w:tcPr>
            <w:tcW w:w="1570" w:type="pct"/>
            <w:vAlign w:val="center"/>
          </w:tcPr>
          <w:p w14:paraId="1AA822D0" w14:textId="77777777" w:rsidR="008158B2" w:rsidRPr="00A20B75" w:rsidRDefault="008158B2" w:rsidP="00F64B59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内容</w:t>
            </w:r>
          </w:p>
        </w:tc>
      </w:tr>
      <w:tr w:rsidR="0071331D" w:rsidRPr="00A20B75" w14:paraId="3D86B7C3" w14:textId="77777777" w:rsidTr="00582E89">
        <w:trPr>
          <w:trHeight w:hRule="exact" w:val="567"/>
          <w:jc w:val="center"/>
        </w:trPr>
        <w:tc>
          <w:tcPr>
            <w:tcW w:w="360" w:type="pct"/>
            <w:gridSpan w:val="2"/>
            <w:vMerge w:val="restart"/>
            <w:vAlign w:val="center"/>
          </w:tcPr>
          <w:p w14:paraId="6C2C0FAC" w14:textId="77777777" w:rsidR="008158B2" w:rsidRPr="00A20B75" w:rsidRDefault="008158B2" w:rsidP="00F64B59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補助対象経費</w:t>
            </w:r>
          </w:p>
        </w:tc>
        <w:tc>
          <w:tcPr>
            <w:tcW w:w="2355" w:type="pct"/>
            <w:vAlign w:val="center"/>
          </w:tcPr>
          <w:p w14:paraId="71621A97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5BA2FC47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570" w:type="pct"/>
            <w:vAlign w:val="center"/>
          </w:tcPr>
          <w:p w14:paraId="16B51F84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7829DD2B" w14:textId="77777777" w:rsidTr="00582E89">
        <w:trPr>
          <w:trHeight w:hRule="exact" w:val="567"/>
          <w:jc w:val="center"/>
        </w:trPr>
        <w:tc>
          <w:tcPr>
            <w:tcW w:w="360" w:type="pct"/>
            <w:gridSpan w:val="2"/>
            <w:vMerge/>
          </w:tcPr>
          <w:p w14:paraId="74447F24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355" w:type="pct"/>
            <w:vAlign w:val="center"/>
          </w:tcPr>
          <w:p w14:paraId="02CE76FA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45B701B4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570" w:type="pct"/>
            <w:vAlign w:val="center"/>
          </w:tcPr>
          <w:p w14:paraId="18C928AB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5657B4A6" w14:textId="77777777" w:rsidTr="00582E89">
        <w:trPr>
          <w:trHeight w:hRule="exact" w:val="567"/>
          <w:jc w:val="center"/>
        </w:trPr>
        <w:tc>
          <w:tcPr>
            <w:tcW w:w="360" w:type="pct"/>
            <w:gridSpan w:val="2"/>
            <w:vMerge/>
          </w:tcPr>
          <w:p w14:paraId="7916AB89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355" w:type="pct"/>
            <w:vAlign w:val="center"/>
          </w:tcPr>
          <w:p w14:paraId="75BF9CC7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52EE81CB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570" w:type="pct"/>
            <w:vAlign w:val="center"/>
          </w:tcPr>
          <w:p w14:paraId="22F61A32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38D037BF" w14:textId="77777777" w:rsidTr="00582E89">
        <w:trPr>
          <w:trHeight w:hRule="exact" w:val="567"/>
          <w:jc w:val="center"/>
        </w:trPr>
        <w:tc>
          <w:tcPr>
            <w:tcW w:w="360" w:type="pct"/>
            <w:gridSpan w:val="2"/>
            <w:vMerge/>
          </w:tcPr>
          <w:p w14:paraId="7DBA1EE4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355" w:type="pct"/>
            <w:vAlign w:val="center"/>
          </w:tcPr>
          <w:p w14:paraId="684001D1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7A92ABD4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570" w:type="pct"/>
            <w:vAlign w:val="center"/>
          </w:tcPr>
          <w:p w14:paraId="67D6DC59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2F9E874F" w14:textId="77777777" w:rsidTr="00582E89">
        <w:trPr>
          <w:trHeight w:hRule="exact" w:val="567"/>
          <w:jc w:val="center"/>
        </w:trPr>
        <w:tc>
          <w:tcPr>
            <w:tcW w:w="360" w:type="pct"/>
            <w:gridSpan w:val="2"/>
            <w:vMerge/>
          </w:tcPr>
          <w:p w14:paraId="26F76611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355" w:type="pct"/>
            <w:vAlign w:val="center"/>
          </w:tcPr>
          <w:p w14:paraId="7C135F2E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0E377315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570" w:type="pct"/>
            <w:vAlign w:val="center"/>
          </w:tcPr>
          <w:p w14:paraId="00469A6A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35E8B613" w14:textId="77777777" w:rsidTr="00582E89">
        <w:trPr>
          <w:trHeight w:hRule="exact" w:val="567"/>
          <w:jc w:val="center"/>
        </w:trPr>
        <w:tc>
          <w:tcPr>
            <w:tcW w:w="360" w:type="pct"/>
            <w:gridSpan w:val="2"/>
            <w:vMerge/>
          </w:tcPr>
          <w:p w14:paraId="6FB9C162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355" w:type="pct"/>
            <w:vAlign w:val="center"/>
          </w:tcPr>
          <w:p w14:paraId="443CB31B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67AFD8DD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570" w:type="pct"/>
            <w:vAlign w:val="center"/>
          </w:tcPr>
          <w:p w14:paraId="601F901E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263B7D53" w14:textId="77777777" w:rsidTr="00582E89">
        <w:trPr>
          <w:trHeight w:hRule="exact" w:val="567"/>
          <w:jc w:val="center"/>
        </w:trPr>
        <w:tc>
          <w:tcPr>
            <w:tcW w:w="360" w:type="pct"/>
            <w:gridSpan w:val="2"/>
            <w:vMerge/>
            <w:tcBorders>
              <w:bottom w:val="nil"/>
            </w:tcBorders>
          </w:tcPr>
          <w:p w14:paraId="3B9DD550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355" w:type="pct"/>
            <w:vAlign w:val="center"/>
          </w:tcPr>
          <w:p w14:paraId="310D32CF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6262F362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570" w:type="pct"/>
            <w:vAlign w:val="center"/>
          </w:tcPr>
          <w:p w14:paraId="091FDBAF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769C1D95" w14:textId="77777777" w:rsidTr="00582E89">
        <w:trPr>
          <w:trHeight w:hRule="exact" w:val="567"/>
          <w:jc w:val="center"/>
        </w:trPr>
        <w:tc>
          <w:tcPr>
            <w:tcW w:w="2715" w:type="pct"/>
            <w:gridSpan w:val="3"/>
            <w:tcBorders>
              <w:top w:val="nil"/>
            </w:tcBorders>
            <w:vAlign w:val="center"/>
          </w:tcPr>
          <w:p w14:paraId="5343AE32" w14:textId="77777777" w:rsidR="008158B2" w:rsidRPr="00A20B75" w:rsidRDefault="008158B2" w:rsidP="00F64B59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小計</w:t>
            </w:r>
          </w:p>
        </w:tc>
        <w:tc>
          <w:tcPr>
            <w:tcW w:w="715" w:type="pct"/>
            <w:vAlign w:val="center"/>
          </w:tcPr>
          <w:p w14:paraId="667E9438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570" w:type="pct"/>
            <w:vAlign w:val="center"/>
          </w:tcPr>
          <w:p w14:paraId="2109234E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07F1B0C9" w14:textId="77777777" w:rsidTr="00582E89">
        <w:trPr>
          <w:trHeight w:hRule="exact" w:val="567"/>
          <w:jc w:val="center"/>
        </w:trPr>
        <w:tc>
          <w:tcPr>
            <w:tcW w:w="343" w:type="pct"/>
            <w:vMerge w:val="restart"/>
            <w:vAlign w:val="center"/>
          </w:tcPr>
          <w:p w14:paraId="5E27CA73" w14:textId="77777777" w:rsidR="008158B2" w:rsidRPr="00A20B75" w:rsidRDefault="008158B2" w:rsidP="00F64B5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pacing w:val="-20"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pacing w:val="-20"/>
                <w:sz w:val="24"/>
                <w:szCs w:val="24"/>
              </w:rPr>
              <w:t>補</w:t>
            </w:r>
          </w:p>
          <w:p w14:paraId="378E7837" w14:textId="77777777" w:rsidR="008158B2" w:rsidRPr="00A20B75" w:rsidRDefault="008158B2" w:rsidP="00F64B5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pacing w:val="-20"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pacing w:val="-20"/>
                <w:sz w:val="24"/>
                <w:szCs w:val="24"/>
              </w:rPr>
              <w:t>助</w:t>
            </w:r>
          </w:p>
          <w:p w14:paraId="6FA6B908" w14:textId="77777777" w:rsidR="008158B2" w:rsidRPr="00A20B75" w:rsidRDefault="008158B2" w:rsidP="00F64B5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pacing w:val="-20"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pacing w:val="-20"/>
                <w:sz w:val="24"/>
                <w:szCs w:val="24"/>
              </w:rPr>
              <w:t>対</w:t>
            </w:r>
          </w:p>
          <w:p w14:paraId="6A156D0D" w14:textId="77777777" w:rsidR="008158B2" w:rsidRPr="00A20B75" w:rsidRDefault="008158B2" w:rsidP="00F64B5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pacing w:val="-20"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pacing w:val="-20"/>
                <w:sz w:val="24"/>
                <w:szCs w:val="24"/>
              </w:rPr>
              <w:t>象</w:t>
            </w:r>
          </w:p>
          <w:p w14:paraId="53058362" w14:textId="77777777" w:rsidR="008158B2" w:rsidRPr="00A20B75" w:rsidRDefault="008158B2" w:rsidP="00F64B5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pacing w:val="-20"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pacing w:val="-20"/>
                <w:sz w:val="24"/>
                <w:szCs w:val="24"/>
              </w:rPr>
              <w:t>外</w:t>
            </w:r>
          </w:p>
          <w:p w14:paraId="158E2384" w14:textId="77777777" w:rsidR="008158B2" w:rsidRPr="00A20B75" w:rsidRDefault="008158B2" w:rsidP="00F64B5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pacing w:val="-20"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pacing w:val="-20"/>
                <w:sz w:val="24"/>
                <w:szCs w:val="24"/>
              </w:rPr>
              <w:t>経</w:t>
            </w:r>
          </w:p>
          <w:p w14:paraId="08F53B6D" w14:textId="77777777" w:rsidR="008158B2" w:rsidRPr="00A20B75" w:rsidRDefault="008158B2" w:rsidP="00F64B5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pacing w:val="-20"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pacing w:val="-20"/>
                <w:sz w:val="24"/>
                <w:szCs w:val="24"/>
              </w:rPr>
              <w:t>費</w:t>
            </w:r>
          </w:p>
        </w:tc>
        <w:tc>
          <w:tcPr>
            <w:tcW w:w="2372" w:type="pct"/>
            <w:gridSpan w:val="2"/>
            <w:vAlign w:val="center"/>
          </w:tcPr>
          <w:p w14:paraId="42F5681D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5BA7FE1F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570" w:type="pct"/>
            <w:vAlign w:val="center"/>
          </w:tcPr>
          <w:p w14:paraId="56CCC014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6E0B1D6F" w14:textId="77777777" w:rsidTr="00582E89">
        <w:trPr>
          <w:trHeight w:hRule="exact" w:val="567"/>
          <w:jc w:val="center"/>
        </w:trPr>
        <w:tc>
          <w:tcPr>
            <w:tcW w:w="343" w:type="pct"/>
            <w:vMerge/>
          </w:tcPr>
          <w:p w14:paraId="5E17C99D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372" w:type="pct"/>
            <w:gridSpan w:val="2"/>
            <w:vAlign w:val="center"/>
          </w:tcPr>
          <w:p w14:paraId="519E6786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44F65134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570" w:type="pct"/>
            <w:vAlign w:val="center"/>
          </w:tcPr>
          <w:p w14:paraId="38960358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0EC5E60F" w14:textId="77777777" w:rsidTr="00582E89">
        <w:trPr>
          <w:trHeight w:hRule="exact" w:val="567"/>
          <w:jc w:val="center"/>
        </w:trPr>
        <w:tc>
          <w:tcPr>
            <w:tcW w:w="343" w:type="pct"/>
            <w:vMerge/>
            <w:tcBorders>
              <w:bottom w:val="nil"/>
            </w:tcBorders>
          </w:tcPr>
          <w:p w14:paraId="3B751CB1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372" w:type="pct"/>
            <w:gridSpan w:val="2"/>
            <w:vAlign w:val="center"/>
          </w:tcPr>
          <w:p w14:paraId="16DA8566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583C5E63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570" w:type="pct"/>
            <w:vAlign w:val="center"/>
          </w:tcPr>
          <w:p w14:paraId="1EFDEEFB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1D99FD5B" w14:textId="77777777" w:rsidTr="00582E89">
        <w:trPr>
          <w:trHeight w:hRule="exact" w:val="567"/>
          <w:jc w:val="center"/>
        </w:trPr>
        <w:tc>
          <w:tcPr>
            <w:tcW w:w="2715" w:type="pct"/>
            <w:gridSpan w:val="3"/>
            <w:tcBorders>
              <w:top w:val="nil"/>
            </w:tcBorders>
            <w:vAlign w:val="center"/>
          </w:tcPr>
          <w:p w14:paraId="59177CE1" w14:textId="77777777" w:rsidR="008158B2" w:rsidRPr="00A20B75" w:rsidRDefault="008158B2" w:rsidP="00F64B59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小計</w:t>
            </w:r>
          </w:p>
        </w:tc>
        <w:tc>
          <w:tcPr>
            <w:tcW w:w="715" w:type="pct"/>
          </w:tcPr>
          <w:p w14:paraId="751E9CC0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570" w:type="pct"/>
          </w:tcPr>
          <w:p w14:paraId="327069DC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0679415F" w14:textId="77777777" w:rsidTr="00582E89">
        <w:trPr>
          <w:trHeight w:hRule="exact" w:val="567"/>
          <w:jc w:val="center"/>
        </w:trPr>
        <w:tc>
          <w:tcPr>
            <w:tcW w:w="2715" w:type="pct"/>
            <w:gridSpan w:val="3"/>
            <w:vAlign w:val="center"/>
          </w:tcPr>
          <w:p w14:paraId="37995D22" w14:textId="456AC35C" w:rsidR="008158B2" w:rsidRPr="00A20B75" w:rsidRDefault="008158B2" w:rsidP="00F64B59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  <w:r w:rsidR="00147E1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（精算額）</w:t>
            </w:r>
          </w:p>
        </w:tc>
        <w:tc>
          <w:tcPr>
            <w:tcW w:w="715" w:type="pct"/>
          </w:tcPr>
          <w:p w14:paraId="1196A95C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570" w:type="pct"/>
          </w:tcPr>
          <w:p w14:paraId="5BEBF740" w14:textId="77777777" w:rsidR="008158B2" w:rsidRPr="00A20B75" w:rsidRDefault="008158B2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74CD9B4C" w14:textId="77777777" w:rsidR="008158B2" w:rsidRPr="00A20B75" w:rsidRDefault="008158B2" w:rsidP="008158B2">
      <w:pPr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※内容には、金額の積算根拠を記載してください。</w:t>
      </w:r>
      <w:bookmarkStart w:id="0" w:name="_GoBack"/>
      <w:bookmarkEnd w:id="0"/>
    </w:p>
    <w:sectPr w:rsidR="008158B2" w:rsidRPr="00A20B75" w:rsidSect="00A20B75">
      <w:pgSz w:w="11906" w:h="16838" w:code="9"/>
      <w:pgMar w:top="1701" w:right="851" w:bottom="1701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BC403" w14:textId="77777777" w:rsidR="00DF4F13" w:rsidRDefault="00DF4F13" w:rsidP="00771706">
      <w:r>
        <w:separator/>
      </w:r>
    </w:p>
  </w:endnote>
  <w:endnote w:type="continuationSeparator" w:id="0">
    <w:p w14:paraId="2C64A868" w14:textId="77777777" w:rsidR="00DF4F13" w:rsidRDefault="00DF4F13" w:rsidP="0077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1A9E9" w14:textId="77777777" w:rsidR="00DF4F13" w:rsidRDefault="00DF4F13" w:rsidP="00771706">
      <w:r>
        <w:separator/>
      </w:r>
    </w:p>
  </w:footnote>
  <w:footnote w:type="continuationSeparator" w:id="0">
    <w:p w14:paraId="4BA00D6A" w14:textId="77777777" w:rsidR="00DF4F13" w:rsidRDefault="00DF4F13" w:rsidP="0077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7D8"/>
    <w:multiLevelType w:val="hybridMultilevel"/>
    <w:tmpl w:val="55CA8564"/>
    <w:lvl w:ilvl="0" w:tplc="D0525800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55F62"/>
    <w:multiLevelType w:val="hybridMultilevel"/>
    <w:tmpl w:val="B8A41712"/>
    <w:lvl w:ilvl="0" w:tplc="A8F0A9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316477"/>
    <w:multiLevelType w:val="hybridMultilevel"/>
    <w:tmpl w:val="C0DA1CD0"/>
    <w:lvl w:ilvl="0" w:tplc="E410E264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E755C7"/>
    <w:multiLevelType w:val="hybridMultilevel"/>
    <w:tmpl w:val="544A121E"/>
    <w:lvl w:ilvl="0" w:tplc="95EAD3C8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A36F0"/>
    <w:multiLevelType w:val="hybridMultilevel"/>
    <w:tmpl w:val="CB6EDA80"/>
    <w:lvl w:ilvl="0" w:tplc="FCFC0A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BDE769F"/>
    <w:multiLevelType w:val="hybridMultilevel"/>
    <w:tmpl w:val="50E4CDC8"/>
    <w:lvl w:ilvl="0" w:tplc="61AECA4C">
      <w:start w:val="1"/>
      <w:numFmt w:val="decimalFullWidth"/>
      <w:lvlText w:val="（%1）"/>
      <w:lvlJc w:val="left"/>
      <w:pPr>
        <w:ind w:left="11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65856118"/>
    <w:multiLevelType w:val="hybridMultilevel"/>
    <w:tmpl w:val="1D34A29A"/>
    <w:lvl w:ilvl="0" w:tplc="776A8B64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740B0E7B"/>
    <w:multiLevelType w:val="hybridMultilevel"/>
    <w:tmpl w:val="5174291C"/>
    <w:lvl w:ilvl="0" w:tplc="7F045826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7A"/>
    <w:rsid w:val="00020B9C"/>
    <w:rsid w:val="00066BF3"/>
    <w:rsid w:val="00071B35"/>
    <w:rsid w:val="00085201"/>
    <w:rsid w:val="0008720B"/>
    <w:rsid w:val="000B1E25"/>
    <w:rsid w:val="000D180B"/>
    <w:rsid w:val="000D53DA"/>
    <w:rsid w:val="000E0BA7"/>
    <w:rsid w:val="000F2F98"/>
    <w:rsid w:val="000F382F"/>
    <w:rsid w:val="000F582C"/>
    <w:rsid w:val="00105068"/>
    <w:rsid w:val="00147E17"/>
    <w:rsid w:val="001558C8"/>
    <w:rsid w:val="00173850"/>
    <w:rsid w:val="00184E8C"/>
    <w:rsid w:val="001931F7"/>
    <w:rsid w:val="001979B1"/>
    <w:rsid w:val="001A195B"/>
    <w:rsid w:val="001C3031"/>
    <w:rsid w:val="001D459F"/>
    <w:rsid w:val="001E3AD3"/>
    <w:rsid w:val="002008F3"/>
    <w:rsid w:val="0020572B"/>
    <w:rsid w:val="00205E85"/>
    <w:rsid w:val="00213333"/>
    <w:rsid w:val="0024629E"/>
    <w:rsid w:val="002547CC"/>
    <w:rsid w:val="00264C65"/>
    <w:rsid w:val="00271CDA"/>
    <w:rsid w:val="002839E4"/>
    <w:rsid w:val="00292023"/>
    <w:rsid w:val="002A347E"/>
    <w:rsid w:val="002A3530"/>
    <w:rsid w:val="002D203B"/>
    <w:rsid w:val="002E391E"/>
    <w:rsid w:val="002F497B"/>
    <w:rsid w:val="003030F7"/>
    <w:rsid w:val="00315E03"/>
    <w:rsid w:val="00320C15"/>
    <w:rsid w:val="003251E6"/>
    <w:rsid w:val="003326FB"/>
    <w:rsid w:val="0035051B"/>
    <w:rsid w:val="00351714"/>
    <w:rsid w:val="00354CF7"/>
    <w:rsid w:val="00367B80"/>
    <w:rsid w:val="0037575A"/>
    <w:rsid w:val="003A7C00"/>
    <w:rsid w:val="003B19C2"/>
    <w:rsid w:val="003B65E6"/>
    <w:rsid w:val="003B67DD"/>
    <w:rsid w:val="003B690F"/>
    <w:rsid w:val="003D2746"/>
    <w:rsid w:val="003F591F"/>
    <w:rsid w:val="0040239E"/>
    <w:rsid w:val="00413C86"/>
    <w:rsid w:val="0042405F"/>
    <w:rsid w:val="0043443B"/>
    <w:rsid w:val="0044617A"/>
    <w:rsid w:val="0046742F"/>
    <w:rsid w:val="004814A7"/>
    <w:rsid w:val="00495E46"/>
    <w:rsid w:val="00496CFA"/>
    <w:rsid w:val="004A1055"/>
    <w:rsid w:val="004A1E56"/>
    <w:rsid w:val="004D4CF6"/>
    <w:rsid w:val="004E306B"/>
    <w:rsid w:val="004F00C6"/>
    <w:rsid w:val="004F4E54"/>
    <w:rsid w:val="00521AC7"/>
    <w:rsid w:val="005453CF"/>
    <w:rsid w:val="00555630"/>
    <w:rsid w:val="00562250"/>
    <w:rsid w:val="0056731B"/>
    <w:rsid w:val="0057326B"/>
    <w:rsid w:val="0057446A"/>
    <w:rsid w:val="00582E89"/>
    <w:rsid w:val="00583FAB"/>
    <w:rsid w:val="005A1038"/>
    <w:rsid w:val="005A14FD"/>
    <w:rsid w:val="005C512C"/>
    <w:rsid w:val="005C7145"/>
    <w:rsid w:val="005E13A6"/>
    <w:rsid w:val="005F5306"/>
    <w:rsid w:val="006026CF"/>
    <w:rsid w:val="00651338"/>
    <w:rsid w:val="006956C4"/>
    <w:rsid w:val="006B3E0E"/>
    <w:rsid w:val="006C26AA"/>
    <w:rsid w:val="006D11C8"/>
    <w:rsid w:val="006D381E"/>
    <w:rsid w:val="006D5DD6"/>
    <w:rsid w:val="006E3E36"/>
    <w:rsid w:val="0070085E"/>
    <w:rsid w:val="007032E3"/>
    <w:rsid w:val="0071331D"/>
    <w:rsid w:val="007158E5"/>
    <w:rsid w:val="007222C1"/>
    <w:rsid w:val="00736D3F"/>
    <w:rsid w:val="00771706"/>
    <w:rsid w:val="00792724"/>
    <w:rsid w:val="007C311C"/>
    <w:rsid w:val="007C3FB0"/>
    <w:rsid w:val="007E3ED7"/>
    <w:rsid w:val="0080223D"/>
    <w:rsid w:val="00804322"/>
    <w:rsid w:val="008158B2"/>
    <w:rsid w:val="008262D0"/>
    <w:rsid w:val="00840793"/>
    <w:rsid w:val="00842E49"/>
    <w:rsid w:val="00866D34"/>
    <w:rsid w:val="008A2FD3"/>
    <w:rsid w:val="008B58FD"/>
    <w:rsid w:val="008D28DC"/>
    <w:rsid w:val="008D5405"/>
    <w:rsid w:val="00911855"/>
    <w:rsid w:val="00915688"/>
    <w:rsid w:val="00925FC7"/>
    <w:rsid w:val="009309CF"/>
    <w:rsid w:val="00937D1E"/>
    <w:rsid w:val="0096025A"/>
    <w:rsid w:val="00962B27"/>
    <w:rsid w:val="009653E0"/>
    <w:rsid w:val="00972043"/>
    <w:rsid w:val="00990446"/>
    <w:rsid w:val="009969D5"/>
    <w:rsid w:val="009B0EE4"/>
    <w:rsid w:val="009C1764"/>
    <w:rsid w:val="00A05402"/>
    <w:rsid w:val="00A061CD"/>
    <w:rsid w:val="00A11839"/>
    <w:rsid w:val="00A20B75"/>
    <w:rsid w:val="00A47517"/>
    <w:rsid w:val="00A65699"/>
    <w:rsid w:val="00A70C38"/>
    <w:rsid w:val="00A76283"/>
    <w:rsid w:val="00A8613D"/>
    <w:rsid w:val="00AE7EE2"/>
    <w:rsid w:val="00AF122D"/>
    <w:rsid w:val="00AF1F1D"/>
    <w:rsid w:val="00AF2662"/>
    <w:rsid w:val="00AF7F91"/>
    <w:rsid w:val="00B10F2B"/>
    <w:rsid w:val="00B1418F"/>
    <w:rsid w:val="00B279BB"/>
    <w:rsid w:val="00B31C5B"/>
    <w:rsid w:val="00B35EF4"/>
    <w:rsid w:val="00B403A9"/>
    <w:rsid w:val="00B45D6B"/>
    <w:rsid w:val="00B57D37"/>
    <w:rsid w:val="00B712B1"/>
    <w:rsid w:val="00B81386"/>
    <w:rsid w:val="00B82BFB"/>
    <w:rsid w:val="00BA545C"/>
    <w:rsid w:val="00BB04F1"/>
    <w:rsid w:val="00BB3A29"/>
    <w:rsid w:val="00BB5CF7"/>
    <w:rsid w:val="00BC2C06"/>
    <w:rsid w:val="00BC3559"/>
    <w:rsid w:val="00BD32A3"/>
    <w:rsid w:val="00BE1F16"/>
    <w:rsid w:val="00BE3F12"/>
    <w:rsid w:val="00C0351A"/>
    <w:rsid w:val="00C127C3"/>
    <w:rsid w:val="00C2017D"/>
    <w:rsid w:val="00C20429"/>
    <w:rsid w:val="00C42CC9"/>
    <w:rsid w:val="00C550B3"/>
    <w:rsid w:val="00C7108B"/>
    <w:rsid w:val="00C9011A"/>
    <w:rsid w:val="00CA58FF"/>
    <w:rsid w:val="00CD124D"/>
    <w:rsid w:val="00CD67E7"/>
    <w:rsid w:val="00CD719D"/>
    <w:rsid w:val="00CF0FD6"/>
    <w:rsid w:val="00CF6090"/>
    <w:rsid w:val="00D04A25"/>
    <w:rsid w:val="00D1494B"/>
    <w:rsid w:val="00D3600B"/>
    <w:rsid w:val="00D41E6F"/>
    <w:rsid w:val="00D52381"/>
    <w:rsid w:val="00D7072C"/>
    <w:rsid w:val="00DC27FF"/>
    <w:rsid w:val="00DF4F13"/>
    <w:rsid w:val="00E00A54"/>
    <w:rsid w:val="00E00E34"/>
    <w:rsid w:val="00E02705"/>
    <w:rsid w:val="00E17DA5"/>
    <w:rsid w:val="00E27D01"/>
    <w:rsid w:val="00E3083D"/>
    <w:rsid w:val="00E340A7"/>
    <w:rsid w:val="00E45966"/>
    <w:rsid w:val="00E56804"/>
    <w:rsid w:val="00E60BC3"/>
    <w:rsid w:val="00E65B0C"/>
    <w:rsid w:val="00E67E82"/>
    <w:rsid w:val="00E83157"/>
    <w:rsid w:val="00EB5418"/>
    <w:rsid w:val="00EC53D6"/>
    <w:rsid w:val="00EE0F49"/>
    <w:rsid w:val="00EE1989"/>
    <w:rsid w:val="00F00D80"/>
    <w:rsid w:val="00F13C5B"/>
    <w:rsid w:val="00F21EA8"/>
    <w:rsid w:val="00F30896"/>
    <w:rsid w:val="00F51CA2"/>
    <w:rsid w:val="00F622F2"/>
    <w:rsid w:val="00F64B59"/>
    <w:rsid w:val="00F815D1"/>
    <w:rsid w:val="00F90ED3"/>
    <w:rsid w:val="00F96387"/>
    <w:rsid w:val="00F97449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0AF4C15"/>
  <w15:chartTrackingRefBased/>
  <w15:docId w15:val="{D875EE5F-E2FB-4F31-888C-E23830C6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0C"/>
    <w:pPr>
      <w:ind w:leftChars="400" w:left="840"/>
    </w:pPr>
  </w:style>
  <w:style w:type="table" w:styleId="a4">
    <w:name w:val="Table Grid"/>
    <w:basedOn w:val="a1"/>
    <w:uiPriority w:val="39"/>
    <w:rsid w:val="0035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1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706"/>
  </w:style>
  <w:style w:type="paragraph" w:styleId="a7">
    <w:name w:val="footer"/>
    <w:basedOn w:val="a"/>
    <w:link w:val="a8"/>
    <w:uiPriority w:val="99"/>
    <w:unhideWhenUsed/>
    <w:rsid w:val="00771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706"/>
  </w:style>
  <w:style w:type="paragraph" w:styleId="a9">
    <w:name w:val="Date"/>
    <w:basedOn w:val="a"/>
    <w:next w:val="a"/>
    <w:link w:val="aa"/>
    <w:uiPriority w:val="99"/>
    <w:semiHidden/>
    <w:unhideWhenUsed/>
    <w:rsid w:val="00C0351A"/>
  </w:style>
  <w:style w:type="character" w:customStyle="1" w:styleId="aa">
    <w:name w:val="日付 (文字)"/>
    <w:basedOn w:val="a0"/>
    <w:link w:val="a9"/>
    <w:uiPriority w:val="99"/>
    <w:semiHidden/>
    <w:rsid w:val="00C0351A"/>
  </w:style>
  <w:style w:type="paragraph" w:styleId="ab">
    <w:name w:val="Balloon Text"/>
    <w:basedOn w:val="a"/>
    <w:link w:val="ac"/>
    <w:uiPriority w:val="99"/>
    <w:semiHidden/>
    <w:unhideWhenUsed/>
    <w:rsid w:val="0054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53C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A58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58F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A58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58F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A58FF"/>
    <w:rPr>
      <w:b/>
      <w:bCs/>
    </w:rPr>
  </w:style>
  <w:style w:type="paragraph" w:styleId="af2">
    <w:name w:val="Revision"/>
    <w:hidden/>
    <w:uiPriority w:val="99"/>
    <w:semiHidden/>
    <w:rsid w:val="00CA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1A3A-1611-4992-AAE7-B6AF17C9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8EAD5277</Template>
  <TotalTime>110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kikaku004</dc:creator>
  <cp:keywords/>
  <dc:description/>
  <cp:lastModifiedBy>中岡 恵麻</cp:lastModifiedBy>
  <cp:revision>21</cp:revision>
  <cp:lastPrinted>2022-08-24T10:09:00Z</cp:lastPrinted>
  <dcterms:created xsi:type="dcterms:W3CDTF">2023-11-27T09:09:00Z</dcterms:created>
  <dcterms:modified xsi:type="dcterms:W3CDTF">2023-11-30T06:59:00Z</dcterms:modified>
</cp:coreProperties>
</file>