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BC556" w14:textId="28859067" w:rsidR="00EE0F49" w:rsidRPr="00A20B75" w:rsidRDefault="00FB42BB" w:rsidP="00EE0F49">
      <w:pPr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様式第４号（第８</w:t>
      </w:r>
      <w:r w:rsidR="00EE0F49" w:rsidRPr="00A20B75">
        <w:rPr>
          <w:rFonts w:ascii="ＭＳ 明朝" w:eastAsia="ＭＳ 明朝" w:hAnsi="ＭＳ 明朝" w:hint="eastAsia"/>
          <w:b/>
          <w:sz w:val="24"/>
          <w:szCs w:val="24"/>
        </w:rPr>
        <w:t>条関係）</w:t>
      </w:r>
    </w:p>
    <w:p w14:paraId="57C40AEA" w14:textId="00D7A7E1" w:rsidR="00EE0F49" w:rsidRPr="00A20B75" w:rsidRDefault="00804322" w:rsidP="00FB42BB">
      <w:pPr>
        <w:ind w:firstLineChars="2900" w:firstLine="7857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　年　月　</w:t>
      </w:r>
      <w:r w:rsidR="00EE0F49" w:rsidRPr="00A20B75">
        <w:rPr>
          <w:rFonts w:ascii="ＭＳ 明朝" w:eastAsia="ＭＳ 明朝" w:hAnsi="ＭＳ 明朝" w:hint="eastAsia"/>
          <w:b/>
          <w:sz w:val="24"/>
          <w:szCs w:val="24"/>
        </w:rPr>
        <w:t>日</w:t>
      </w:r>
    </w:p>
    <w:p w14:paraId="16E3A367" w14:textId="08ED9597" w:rsidR="00EE0F49" w:rsidRPr="00A20B75" w:rsidRDefault="00B82BFB" w:rsidP="00EE0F49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土庄</w:t>
      </w:r>
      <w:r w:rsidR="00EE0F49"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町長　</w:t>
      </w:r>
      <w:r w:rsidR="00264C65">
        <w:rPr>
          <w:rFonts w:ascii="ＭＳ 明朝" w:eastAsia="ＭＳ 明朝" w:hAnsi="ＭＳ 明朝" w:hint="eastAsia"/>
          <w:b/>
          <w:sz w:val="24"/>
          <w:szCs w:val="24"/>
        </w:rPr>
        <w:t>様</w:t>
      </w:r>
    </w:p>
    <w:p w14:paraId="36006B94" w14:textId="77777777" w:rsidR="00EE0F49" w:rsidRPr="00A20B75" w:rsidRDefault="00EE0F49" w:rsidP="00EE0F49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492BD958" w14:textId="77777777" w:rsidR="00EE0F49" w:rsidRPr="00A20B75" w:rsidRDefault="00EE0F49" w:rsidP="00EE0F49">
      <w:pPr>
        <w:ind w:firstLineChars="1900" w:firstLine="5148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申請者　住所又は所在地</w:t>
      </w:r>
    </w:p>
    <w:p w14:paraId="323DD0DF" w14:textId="77777777" w:rsidR="00EE0F49" w:rsidRPr="00A20B75" w:rsidRDefault="00EE0F49" w:rsidP="00EE0F49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氏名・団体名・法人名</w:t>
      </w:r>
    </w:p>
    <w:p w14:paraId="0882D4EE" w14:textId="77777777" w:rsidR="00EE0F49" w:rsidRPr="00A20B75" w:rsidRDefault="00EE0F49" w:rsidP="00EE0F49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代表者氏名</w:t>
      </w:r>
    </w:p>
    <w:p w14:paraId="1E2F60BD" w14:textId="77777777" w:rsidR="00EE0F49" w:rsidRPr="00A20B75" w:rsidRDefault="00EE0F49" w:rsidP="00EE0F49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1A9F07EE" w14:textId="50FECD06" w:rsidR="00EE0F49" w:rsidRPr="00A20B75" w:rsidRDefault="00B82BFB" w:rsidP="00EE0F49">
      <w:pPr>
        <w:ind w:firstLineChars="100" w:firstLine="27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土庄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町持続可能な観光貢献事業</w:t>
      </w:r>
      <w:r w:rsidR="00FB42BB" w:rsidRPr="00A20B75">
        <w:rPr>
          <w:rFonts w:ascii="ＭＳ 明朝" w:eastAsia="ＭＳ 明朝" w:hAnsi="ＭＳ 明朝" w:hint="eastAsia"/>
          <w:b/>
          <w:sz w:val="24"/>
          <w:szCs w:val="24"/>
        </w:rPr>
        <w:t>支援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="00EE0F49" w:rsidRPr="00A20B75">
        <w:rPr>
          <w:rFonts w:ascii="ＭＳ 明朝" w:eastAsia="ＭＳ 明朝" w:hAnsi="ＭＳ 明朝" w:hint="eastAsia"/>
          <w:b/>
          <w:sz w:val="24"/>
          <w:szCs w:val="24"/>
        </w:rPr>
        <w:t>（変更・中止・廃止）申請書</w:t>
      </w:r>
    </w:p>
    <w:p w14:paraId="6200040F" w14:textId="77777777" w:rsidR="00EE0F49" w:rsidRPr="00A20B75" w:rsidRDefault="00EE0F49" w:rsidP="00EE0F49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35A8A20B" w14:textId="00E84737" w:rsidR="00EE0F49" w:rsidRPr="00A20B75" w:rsidRDefault="00EE0F49" w:rsidP="00EE0F49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866D34"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866D34"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日</w:t>
      </w:r>
      <w:r w:rsidR="00866D34" w:rsidRPr="00A20B75">
        <w:rPr>
          <w:rFonts w:ascii="ＭＳ 明朝" w:eastAsia="ＭＳ 明朝" w:hAnsi="ＭＳ 明朝" w:hint="eastAsia"/>
          <w:b/>
          <w:sz w:val="24"/>
          <w:szCs w:val="24"/>
        </w:rPr>
        <w:t>付けで交付決定された</w:t>
      </w:r>
      <w:r w:rsidR="00B82BFB" w:rsidRPr="00A20B75">
        <w:rPr>
          <w:rFonts w:ascii="ＭＳ 明朝" w:eastAsia="ＭＳ 明朝" w:hAnsi="ＭＳ 明朝" w:hint="eastAsia"/>
          <w:b/>
          <w:sz w:val="24"/>
          <w:szCs w:val="24"/>
        </w:rPr>
        <w:t>土庄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町持続可能な観光貢献事業</w:t>
      </w:r>
      <w:r w:rsidR="00E3083D">
        <w:rPr>
          <w:rFonts w:ascii="ＭＳ 明朝" w:eastAsia="ＭＳ 明朝" w:hAnsi="ＭＳ 明朝" w:hint="eastAsia"/>
          <w:b/>
          <w:sz w:val="24"/>
          <w:szCs w:val="24"/>
        </w:rPr>
        <w:t>支援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866D34" w:rsidRPr="00A20B75">
        <w:rPr>
          <w:rFonts w:ascii="ＭＳ 明朝" w:eastAsia="ＭＳ 明朝" w:hAnsi="ＭＳ 明朝" w:hint="eastAsia"/>
          <w:b/>
          <w:sz w:val="24"/>
          <w:szCs w:val="24"/>
        </w:rPr>
        <w:t>事業について、次の理由によりその内容を（変更・中止・廃止）したいので、</w:t>
      </w:r>
      <w:r w:rsidR="007222C1">
        <w:rPr>
          <w:rFonts w:ascii="ＭＳ 明朝" w:eastAsia="ＭＳ 明朝" w:hAnsi="ＭＳ 明朝" w:hint="eastAsia"/>
          <w:b/>
          <w:sz w:val="24"/>
          <w:szCs w:val="24"/>
        </w:rPr>
        <w:t>土庄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町持続可能な観光貢献事業</w:t>
      </w:r>
      <w:r w:rsidR="00E3083D">
        <w:rPr>
          <w:rFonts w:ascii="ＭＳ 明朝" w:eastAsia="ＭＳ 明朝" w:hAnsi="ＭＳ 明朝" w:hint="eastAsia"/>
          <w:b/>
          <w:sz w:val="24"/>
          <w:szCs w:val="24"/>
        </w:rPr>
        <w:t>支援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交付要綱第</w:t>
      </w:r>
      <w:r w:rsidR="00FB42BB" w:rsidRPr="00A20B75">
        <w:rPr>
          <w:rFonts w:ascii="ＭＳ 明朝" w:eastAsia="ＭＳ 明朝" w:hAnsi="ＭＳ 明朝" w:hint="eastAsia"/>
          <w:b/>
          <w:sz w:val="24"/>
          <w:szCs w:val="24"/>
        </w:rPr>
        <w:t>８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条</w:t>
      </w:r>
      <w:r w:rsidR="00866D34" w:rsidRPr="00A20B75">
        <w:rPr>
          <w:rFonts w:ascii="ＭＳ 明朝" w:eastAsia="ＭＳ 明朝" w:hAnsi="ＭＳ 明朝" w:hint="eastAsia"/>
          <w:b/>
          <w:sz w:val="24"/>
          <w:szCs w:val="24"/>
        </w:rPr>
        <w:t>第１項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の規定により、次のとおり申請します。</w:t>
      </w:r>
    </w:p>
    <w:p w14:paraId="215D5DBC" w14:textId="77777777" w:rsidR="00EE0F49" w:rsidRPr="00A20B75" w:rsidRDefault="00EE0F49" w:rsidP="00EE0F49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15E1B1B1" w14:textId="1D907482" w:rsidR="00EE0F49" w:rsidRPr="00A20B75" w:rsidRDefault="00EE0F49" w:rsidP="00EE0F49">
      <w:pPr>
        <w:ind w:firstLineChars="100" w:firstLine="271"/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0E6A9637" w14:textId="77777777" w:rsidR="00EE0F49" w:rsidRPr="00A20B75" w:rsidRDefault="00EE0F49" w:rsidP="00EE0F49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1331D" w:rsidRPr="00A20B75" w14:paraId="68FADF41" w14:textId="77777777" w:rsidTr="00866D34">
        <w:trPr>
          <w:trHeight w:val="656"/>
        </w:trPr>
        <w:tc>
          <w:tcPr>
            <w:tcW w:w="2689" w:type="dxa"/>
            <w:vAlign w:val="center"/>
          </w:tcPr>
          <w:p w14:paraId="2A117753" w14:textId="77777777" w:rsidR="00EE0F49" w:rsidRPr="00A20B75" w:rsidRDefault="00EE0F49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事業の名称</w:t>
            </w:r>
          </w:p>
        </w:tc>
        <w:tc>
          <w:tcPr>
            <w:tcW w:w="6485" w:type="dxa"/>
          </w:tcPr>
          <w:p w14:paraId="7B1B7F98" w14:textId="77777777" w:rsidR="00EE0F49" w:rsidRPr="00A20B75" w:rsidRDefault="00EE0F49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225E556E" w14:textId="77777777" w:rsidTr="00866D34">
        <w:trPr>
          <w:trHeight w:val="694"/>
        </w:trPr>
        <w:tc>
          <w:tcPr>
            <w:tcW w:w="2689" w:type="dxa"/>
            <w:vAlign w:val="center"/>
          </w:tcPr>
          <w:p w14:paraId="7B53B653" w14:textId="5A11DA60" w:rsidR="00EE0F49" w:rsidRPr="00A20B75" w:rsidRDefault="00866D34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変更後の</w:t>
            </w:r>
            <w:r w:rsidR="00EE0F49"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補助金の申請額</w:t>
            </w:r>
          </w:p>
        </w:tc>
        <w:tc>
          <w:tcPr>
            <w:tcW w:w="6485" w:type="dxa"/>
            <w:vAlign w:val="center"/>
          </w:tcPr>
          <w:p w14:paraId="558675B4" w14:textId="77777777" w:rsidR="00EE0F49" w:rsidRPr="00A20B75" w:rsidRDefault="00EE0F49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71331D" w:rsidRPr="00A20B75" w14:paraId="6647AA08" w14:textId="77777777" w:rsidTr="00866D34">
        <w:trPr>
          <w:trHeight w:val="704"/>
        </w:trPr>
        <w:tc>
          <w:tcPr>
            <w:tcW w:w="2689" w:type="dxa"/>
            <w:vAlign w:val="center"/>
          </w:tcPr>
          <w:p w14:paraId="75AE1DB1" w14:textId="28FD8A49" w:rsidR="00866D34" w:rsidRPr="00A20B75" w:rsidRDefault="00866D34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既補助金交付決定額</w:t>
            </w:r>
          </w:p>
        </w:tc>
        <w:tc>
          <w:tcPr>
            <w:tcW w:w="6485" w:type="dxa"/>
            <w:vAlign w:val="center"/>
          </w:tcPr>
          <w:p w14:paraId="33B5F368" w14:textId="3A7A7C71" w:rsidR="00866D34" w:rsidRPr="00A20B75" w:rsidRDefault="00866D34" w:rsidP="00866D34">
            <w:pPr>
              <w:ind w:firstLineChars="200" w:firstLine="542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71331D" w:rsidRPr="00A20B75" w14:paraId="1938FC00" w14:textId="77777777" w:rsidTr="007222C1">
        <w:trPr>
          <w:trHeight w:val="1543"/>
        </w:trPr>
        <w:tc>
          <w:tcPr>
            <w:tcW w:w="2689" w:type="dxa"/>
            <w:vAlign w:val="center"/>
          </w:tcPr>
          <w:p w14:paraId="18002B0A" w14:textId="3F7EBCF0" w:rsidR="00EE0F49" w:rsidRPr="00A20B75" w:rsidRDefault="00866D34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（変更・中止・廃止）の理由</w:t>
            </w:r>
          </w:p>
        </w:tc>
        <w:tc>
          <w:tcPr>
            <w:tcW w:w="6485" w:type="dxa"/>
            <w:vAlign w:val="center"/>
          </w:tcPr>
          <w:p w14:paraId="597FDC73" w14:textId="0E87C4F0" w:rsidR="00EE0F49" w:rsidRPr="00A20B75" w:rsidRDefault="00EE0F49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EE0F49" w:rsidRPr="00A20B75" w14:paraId="72F8C5F4" w14:textId="77777777" w:rsidTr="007222C1">
        <w:trPr>
          <w:trHeight w:val="2119"/>
        </w:trPr>
        <w:tc>
          <w:tcPr>
            <w:tcW w:w="2689" w:type="dxa"/>
            <w:vAlign w:val="center"/>
          </w:tcPr>
          <w:p w14:paraId="36097221" w14:textId="5B59AA1B" w:rsidR="00EE0F49" w:rsidRPr="00A20B75" w:rsidRDefault="00866D34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（変更・中止・廃止）の内容</w:t>
            </w:r>
          </w:p>
        </w:tc>
        <w:tc>
          <w:tcPr>
            <w:tcW w:w="6485" w:type="dxa"/>
          </w:tcPr>
          <w:p w14:paraId="22856823" w14:textId="2DB9411C" w:rsidR="00EE0F49" w:rsidRPr="00A20B75" w:rsidRDefault="00EE0F49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2C99416E" w14:textId="701F7F3B" w:rsidR="007222C1" w:rsidRDefault="007222C1" w:rsidP="00866D34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関係書類</w:t>
      </w:r>
    </w:p>
    <w:p w14:paraId="3F44FC78" w14:textId="227C5427" w:rsidR="007222C1" w:rsidRPr="007222C1" w:rsidRDefault="007222C1" w:rsidP="007222C1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7222C1">
        <w:rPr>
          <w:rFonts w:ascii="ＭＳ 明朝" w:eastAsia="ＭＳ 明朝" w:hAnsi="ＭＳ 明朝" w:hint="eastAsia"/>
          <w:b/>
          <w:sz w:val="24"/>
          <w:szCs w:val="24"/>
        </w:rPr>
        <w:t>変更の前後が分かる事業</w:t>
      </w:r>
      <w:r>
        <w:rPr>
          <w:rFonts w:ascii="ＭＳ 明朝" w:eastAsia="ＭＳ 明朝" w:hAnsi="ＭＳ 明朝" w:hint="eastAsia"/>
          <w:b/>
          <w:sz w:val="24"/>
          <w:szCs w:val="24"/>
        </w:rPr>
        <w:t>計画書</w:t>
      </w:r>
    </w:p>
    <w:p w14:paraId="744FFBD8" w14:textId="0360EF53" w:rsidR="007222C1" w:rsidRDefault="007222C1" w:rsidP="00866D34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変更の前後が分かる収支予算書</w:t>
      </w:r>
    </w:p>
    <w:p w14:paraId="38CA046A" w14:textId="77777777" w:rsidR="007222C1" w:rsidRPr="007222C1" w:rsidRDefault="007222C1" w:rsidP="007222C1">
      <w:pPr>
        <w:pStyle w:val="a3"/>
        <w:ind w:leftChars="0" w:left="855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</w:p>
    <w:sectPr w:rsidR="007222C1" w:rsidRPr="007222C1" w:rsidSect="00A20B75">
      <w:pgSz w:w="11906" w:h="16838" w:code="9"/>
      <w:pgMar w:top="1701" w:right="851" w:bottom="170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C403" w14:textId="77777777" w:rsidR="00DF4F13" w:rsidRDefault="00DF4F13" w:rsidP="00771706">
      <w:r>
        <w:separator/>
      </w:r>
    </w:p>
  </w:endnote>
  <w:endnote w:type="continuationSeparator" w:id="0">
    <w:p w14:paraId="2C64A868" w14:textId="77777777" w:rsidR="00DF4F13" w:rsidRDefault="00DF4F13" w:rsidP="007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1A9E9" w14:textId="77777777" w:rsidR="00DF4F13" w:rsidRDefault="00DF4F13" w:rsidP="00771706">
      <w:r>
        <w:separator/>
      </w:r>
    </w:p>
  </w:footnote>
  <w:footnote w:type="continuationSeparator" w:id="0">
    <w:p w14:paraId="4BA00D6A" w14:textId="77777777" w:rsidR="00DF4F13" w:rsidRDefault="00DF4F13" w:rsidP="0077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7D8"/>
    <w:multiLevelType w:val="hybridMultilevel"/>
    <w:tmpl w:val="55CA8564"/>
    <w:lvl w:ilvl="0" w:tplc="D0525800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55F62"/>
    <w:multiLevelType w:val="hybridMultilevel"/>
    <w:tmpl w:val="B8A41712"/>
    <w:lvl w:ilvl="0" w:tplc="A8F0A9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316477"/>
    <w:multiLevelType w:val="hybridMultilevel"/>
    <w:tmpl w:val="C0DA1CD0"/>
    <w:lvl w:ilvl="0" w:tplc="E410E26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755C7"/>
    <w:multiLevelType w:val="hybridMultilevel"/>
    <w:tmpl w:val="544A121E"/>
    <w:lvl w:ilvl="0" w:tplc="95EAD3C8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A36F0"/>
    <w:multiLevelType w:val="hybridMultilevel"/>
    <w:tmpl w:val="CB6EDA80"/>
    <w:lvl w:ilvl="0" w:tplc="FCFC0A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BDE769F"/>
    <w:multiLevelType w:val="hybridMultilevel"/>
    <w:tmpl w:val="50E4CDC8"/>
    <w:lvl w:ilvl="0" w:tplc="61AECA4C">
      <w:start w:val="1"/>
      <w:numFmt w:val="decimalFullWidth"/>
      <w:lvlText w:val="（%1）"/>
      <w:lvlJc w:val="left"/>
      <w:pPr>
        <w:ind w:left="11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65856118"/>
    <w:multiLevelType w:val="hybridMultilevel"/>
    <w:tmpl w:val="1D34A29A"/>
    <w:lvl w:ilvl="0" w:tplc="776A8B64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740B0E7B"/>
    <w:multiLevelType w:val="hybridMultilevel"/>
    <w:tmpl w:val="5174291C"/>
    <w:lvl w:ilvl="0" w:tplc="7F045826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7A"/>
    <w:rsid w:val="00020B9C"/>
    <w:rsid w:val="00066BF3"/>
    <w:rsid w:val="00071B35"/>
    <w:rsid w:val="00085201"/>
    <w:rsid w:val="0008720B"/>
    <w:rsid w:val="000B1E25"/>
    <w:rsid w:val="000D180B"/>
    <w:rsid w:val="000D53DA"/>
    <w:rsid w:val="000E0BA7"/>
    <w:rsid w:val="000F2F98"/>
    <w:rsid w:val="000F382F"/>
    <w:rsid w:val="000F582C"/>
    <w:rsid w:val="00105068"/>
    <w:rsid w:val="00147E17"/>
    <w:rsid w:val="001558C8"/>
    <w:rsid w:val="00173850"/>
    <w:rsid w:val="00184E8C"/>
    <w:rsid w:val="001931F7"/>
    <w:rsid w:val="001979B1"/>
    <w:rsid w:val="001A195B"/>
    <w:rsid w:val="001C3031"/>
    <w:rsid w:val="001D459F"/>
    <w:rsid w:val="001E3AD3"/>
    <w:rsid w:val="002008F3"/>
    <w:rsid w:val="0020572B"/>
    <w:rsid w:val="00205E85"/>
    <w:rsid w:val="00213333"/>
    <w:rsid w:val="0024629E"/>
    <w:rsid w:val="002547CC"/>
    <w:rsid w:val="00264C65"/>
    <w:rsid w:val="00271CDA"/>
    <w:rsid w:val="002839E4"/>
    <w:rsid w:val="00292023"/>
    <w:rsid w:val="002A347E"/>
    <w:rsid w:val="002A3530"/>
    <w:rsid w:val="002D203B"/>
    <w:rsid w:val="002E391E"/>
    <w:rsid w:val="002F497B"/>
    <w:rsid w:val="003030F7"/>
    <w:rsid w:val="00315E03"/>
    <w:rsid w:val="00320C15"/>
    <w:rsid w:val="003251E6"/>
    <w:rsid w:val="003326FB"/>
    <w:rsid w:val="0035051B"/>
    <w:rsid w:val="00351714"/>
    <w:rsid w:val="00354CF7"/>
    <w:rsid w:val="00367B80"/>
    <w:rsid w:val="0037575A"/>
    <w:rsid w:val="003A7C00"/>
    <w:rsid w:val="003B19C2"/>
    <w:rsid w:val="003B65E6"/>
    <w:rsid w:val="003B67DD"/>
    <w:rsid w:val="003B690F"/>
    <w:rsid w:val="003D2746"/>
    <w:rsid w:val="003F591F"/>
    <w:rsid w:val="0040239E"/>
    <w:rsid w:val="00413C86"/>
    <w:rsid w:val="0042405F"/>
    <w:rsid w:val="0043443B"/>
    <w:rsid w:val="0044617A"/>
    <w:rsid w:val="0046742F"/>
    <w:rsid w:val="004814A7"/>
    <w:rsid w:val="00495E46"/>
    <w:rsid w:val="00496CFA"/>
    <w:rsid w:val="004A1055"/>
    <w:rsid w:val="004A1E56"/>
    <w:rsid w:val="004D4CF6"/>
    <w:rsid w:val="004E306B"/>
    <w:rsid w:val="004F00C6"/>
    <w:rsid w:val="004F4E54"/>
    <w:rsid w:val="00521AC7"/>
    <w:rsid w:val="005453CF"/>
    <w:rsid w:val="00555630"/>
    <w:rsid w:val="00562250"/>
    <w:rsid w:val="0056731B"/>
    <w:rsid w:val="0057326B"/>
    <w:rsid w:val="0057446A"/>
    <w:rsid w:val="00582E89"/>
    <w:rsid w:val="00583FAB"/>
    <w:rsid w:val="005A1038"/>
    <w:rsid w:val="005A14FD"/>
    <w:rsid w:val="005C512C"/>
    <w:rsid w:val="005C7145"/>
    <w:rsid w:val="005E13A6"/>
    <w:rsid w:val="005F5306"/>
    <w:rsid w:val="006026CF"/>
    <w:rsid w:val="00651338"/>
    <w:rsid w:val="006956C4"/>
    <w:rsid w:val="006B3E0E"/>
    <w:rsid w:val="006C26AA"/>
    <w:rsid w:val="006D11C8"/>
    <w:rsid w:val="006D381E"/>
    <w:rsid w:val="006D5DD6"/>
    <w:rsid w:val="006E3E36"/>
    <w:rsid w:val="0070085E"/>
    <w:rsid w:val="007032E3"/>
    <w:rsid w:val="0071331D"/>
    <w:rsid w:val="007158E5"/>
    <w:rsid w:val="007222C1"/>
    <w:rsid w:val="00736D3F"/>
    <w:rsid w:val="00771706"/>
    <w:rsid w:val="00792724"/>
    <w:rsid w:val="007C311C"/>
    <w:rsid w:val="007C3FB0"/>
    <w:rsid w:val="007E3ED7"/>
    <w:rsid w:val="0080223D"/>
    <w:rsid w:val="00804322"/>
    <w:rsid w:val="008158B2"/>
    <w:rsid w:val="008262D0"/>
    <w:rsid w:val="00840793"/>
    <w:rsid w:val="00842E49"/>
    <w:rsid w:val="00866D34"/>
    <w:rsid w:val="008A2FD3"/>
    <w:rsid w:val="008B58FD"/>
    <w:rsid w:val="008D28DC"/>
    <w:rsid w:val="008D5405"/>
    <w:rsid w:val="00911855"/>
    <w:rsid w:val="00915688"/>
    <w:rsid w:val="00925FC7"/>
    <w:rsid w:val="009309CF"/>
    <w:rsid w:val="00937D1E"/>
    <w:rsid w:val="0096025A"/>
    <w:rsid w:val="00962B27"/>
    <w:rsid w:val="009653E0"/>
    <w:rsid w:val="00972043"/>
    <w:rsid w:val="00990446"/>
    <w:rsid w:val="009969D5"/>
    <w:rsid w:val="009B0EE4"/>
    <w:rsid w:val="009C1764"/>
    <w:rsid w:val="00A05402"/>
    <w:rsid w:val="00A061CD"/>
    <w:rsid w:val="00A11839"/>
    <w:rsid w:val="00A20B75"/>
    <w:rsid w:val="00A47517"/>
    <w:rsid w:val="00A65699"/>
    <w:rsid w:val="00A70C38"/>
    <w:rsid w:val="00A76283"/>
    <w:rsid w:val="00A8613D"/>
    <w:rsid w:val="00AE7EE2"/>
    <w:rsid w:val="00AF122D"/>
    <w:rsid w:val="00AF1F1D"/>
    <w:rsid w:val="00AF2662"/>
    <w:rsid w:val="00AF7F91"/>
    <w:rsid w:val="00B10F2B"/>
    <w:rsid w:val="00B1418F"/>
    <w:rsid w:val="00B279BB"/>
    <w:rsid w:val="00B31C5B"/>
    <w:rsid w:val="00B35EF4"/>
    <w:rsid w:val="00B403A9"/>
    <w:rsid w:val="00B45D6B"/>
    <w:rsid w:val="00B57D37"/>
    <w:rsid w:val="00B712B1"/>
    <w:rsid w:val="00B81386"/>
    <w:rsid w:val="00B82BFB"/>
    <w:rsid w:val="00BA545C"/>
    <w:rsid w:val="00BB04F1"/>
    <w:rsid w:val="00BB3A29"/>
    <w:rsid w:val="00BB5CF7"/>
    <w:rsid w:val="00BC2C06"/>
    <w:rsid w:val="00BC3559"/>
    <w:rsid w:val="00BD32A3"/>
    <w:rsid w:val="00BE1F16"/>
    <w:rsid w:val="00BE3F12"/>
    <w:rsid w:val="00C0351A"/>
    <w:rsid w:val="00C127C3"/>
    <w:rsid w:val="00C2017D"/>
    <w:rsid w:val="00C20429"/>
    <w:rsid w:val="00C42CC9"/>
    <w:rsid w:val="00C550B3"/>
    <w:rsid w:val="00C7108B"/>
    <w:rsid w:val="00C9011A"/>
    <w:rsid w:val="00CA58FF"/>
    <w:rsid w:val="00CD124D"/>
    <w:rsid w:val="00CD67E7"/>
    <w:rsid w:val="00CD719D"/>
    <w:rsid w:val="00CF0FD6"/>
    <w:rsid w:val="00CF6090"/>
    <w:rsid w:val="00D04A25"/>
    <w:rsid w:val="00D1494B"/>
    <w:rsid w:val="00D3600B"/>
    <w:rsid w:val="00D41E6F"/>
    <w:rsid w:val="00D52381"/>
    <w:rsid w:val="00D7072C"/>
    <w:rsid w:val="00D71812"/>
    <w:rsid w:val="00DC27FF"/>
    <w:rsid w:val="00DF4F13"/>
    <w:rsid w:val="00E00A54"/>
    <w:rsid w:val="00E00E34"/>
    <w:rsid w:val="00E02705"/>
    <w:rsid w:val="00E17DA5"/>
    <w:rsid w:val="00E27D01"/>
    <w:rsid w:val="00E3083D"/>
    <w:rsid w:val="00E340A7"/>
    <w:rsid w:val="00E56804"/>
    <w:rsid w:val="00E60BC3"/>
    <w:rsid w:val="00E65B0C"/>
    <w:rsid w:val="00E67E82"/>
    <w:rsid w:val="00E83157"/>
    <w:rsid w:val="00EB5418"/>
    <w:rsid w:val="00EC53D6"/>
    <w:rsid w:val="00EE0F49"/>
    <w:rsid w:val="00EE1989"/>
    <w:rsid w:val="00F00D80"/>
    <w:rsid w:val="00F13C5B"/>
    <w:rsid w:val="00F21EA8"/>
    <w:rsid w:val="00F30896"/>
    <w:rsid w:val="00F51CA2"/>
    <w:rsid w:val="00F622F2"/>
    <w:rsid w:val="00F64B59"/>
    <w:rsid w:val="00F815D1"/>
    <w:rsid w:val="00F90ED3"/>
    <w:rsid w:val="00F96387"/>
    <w:rsid w:val="00F97449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0AF4C15"/>
  <w15:chartTrackingRefBased/>
  <w15:docId w15:val="{D875EE5F-E2FB-4F31-888C-E23830C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0C"/>
    <w:pPr>
      <w:ind w:leftChars="400" w:left="840"/>
    </w:pPr>
  </w:style>
  <w:style w:type="table" w:styleId="a4">
    <w:name w:val="Table Grid"/>
    <w:basedOn w:val="a1"/>
    <w:uiPriority w:val="39"/>
    <w:rsid w:val="0035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706"/>
  </w:style>
  <w:style w:type="paragraph" w:styleId="a7">
    <w:name w:val="footer"/>
    <w:basedOn w:val="a"/>
    <w:link w:val="a8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706"/>
  </w:style>
  <w:style w:type="paragraph" w:styleId="a9">
    <w:name w:val="Date"/>
    <w:basedOn w:val="a"/>
    <w:next w:val="a"/>
    <w:link w:val="aa"/>
    <w:uiPriority w:val="99"/>
    <w:semiHidden/>
    <w:unhideWhenUsed/>
    <w:rsid w:val="00C0351A"/>
  </w:style>
  <w:style w:type="character" w:customStyle="1" w:styleId="aa">
    <w:name w:val="日付 (文字)"/>
    <w:basedOn w:val="a0"/>
    <w:link w:val="a9"/>
    <w:uiPriority w:val="99"/>
    <w:semiHidden/>
    <w:rsid w:val="00C0351A"/>
  </w:style>
  <w:style w:type="paragraph" w:styleId="ab">
    <w:name w:val="Balloon Text"/>
    <w:basedOn w:val="a"/>
    <w:link w:val="ac"/>
    <w:uiPriority w:val="99"/>
    <w:semiHidden/>
    <w:unhideWhenUsed/>
    <w:rsid w:val="0054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53C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A58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58F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A58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58F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A58FF"/>
    <w:rPr>
      <w:b/>
      <w:bCs/>
    </w:rPr>
  </w:style>
  <w:style w:type="paragraph" w:styleId="af2">
    <w:name w:val="Revision"/>
    <w:hidden/>
    <w:uiPriority w:val="99"/>
    <w:semiHidden/>
    <w:rsid w:val="00CA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3EE6-A2B5-4EA6-8048-62E62802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1C6EB624</Template>
  <TotalTime>111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kikaku004</dc:creator>
  <cp:keywords/>
  <dc:description/>
  <cp:lastModifiedBy>中岡 恵麻</cp:lastModifiedBy>
  <cp:revision>21</cp:revision>
  <cp:lastPrinted>2022-08-24T10:09:00Z</cp:lastPrinted>
  <dcterms:created xsi:type="dcterms:W3CDTF">2023-11-27T09:09:00Z</dcterms:created>
  <dcterms:modified xsi:type="dcterms:W3CDTF">2023-11-30T06:56:00Z</dcterms:modified>
</cp:coreProperties>
</file>