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43C0C" w14:textId="77777777" w:rsidR="00880741" w:rsidRDefault="00880741" w:rsidP="0088074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416E4E7E" wp14:editId="3FC6009B">
                <wp:simplePos x="0" y="0"/>
                <wp:positionH relativeFrom="margin">
                  <wp:align>left</wp:align>
                </wp:positionH>
                <wp:positionV relativeFrom="paragraph">
                  <wp:posOffset>12700</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9F8933" w14:textId="77777777" w:rsidR="00880741" w:rsidRPr="00BB76C7" w:rsidRDefault="00880741" w:rsidP="0088074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265F745F" w14:textId="77777777" w:rsidR="00880741" w:rsidRPr="00610115" w:rsidRDefault="00880741" w:rsidP="00880741">
                            <w:pPr>
                              <w:spacing w:line="280" w:lineRule="exact"/>
                              <w:rPr>
                                <w:rFonts w:asciiTheme="majorEastAsia" w:eastAsiaTheme="majorEastAsia" w:hAnsiTheme="majorEastAsia"/>
                              </w:rPr>
                            </w:pPr>
                          </w:p>
                          <w:p w14:paraId="37002A51" w14:textId="77777777" w:rsidR="00880741" w:rsidRPr="00BB76C7" w:rsidRDefault="00880741" w:rsidP="0088074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E4E7E" id="_x0000_t202" coordsize="21600,21600" o:spt="202" path="m,l,21600r21600,l21600,xe">
                <v:stroke joinstyle="miter"/>
                <v:path gradientshapeok="t" o:connecttype="rect"/>
              </v:shapetype>
              <v:shape id="テキスト ボックス 3" o:spid="_x0000_s1026" type="#_x0000_t202" style="position:absolute;margin-left:0;margin-top:1pt;width:437.25pt;height: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" fillcolor="window" strokeweight=".5pt">
                <v:textbox>
                  <w:txbxContent>
                    <w:p w14:paraId="7F9F8933" w14:textId="77777777" w:rsidR="00880741" w:rsidRPr="00BB76C7" w:rsidRDefault="00880741" w:rsidP="0088074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265F745F" w14:textId="77777777" w:rsidR="00880741" w:rsidRPr="00610115" w:rsidRDefault="00880741" w:rsidP="00880741">
                      <w:pPr>
                        <w:spacing w:line="280" w:lineRule="exact"/>
                        <w:rPr>
                          <w:rFonts w:asciiTheme="majorEastAsia" w:eastAsiaTheme="majorEastAsia" w:hAnsiTheme="majorEastAsia"/>
                        </w:rPr>
                      </w:pPr>
                    </w:p>
                    <w:p w14:paraId="37002A51" w14:textId="77777777" w:rsidR="00880741" w:rsidRPr="00BB76C7" w:rsidRDefault="00880741" w:rsidP="0088074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C604AEF" w14:textId="77777777" w:rsidR="00880741" w:rsidRDefault="00880741" w:rsidP="00880741">
      <w:pPr>
        <w:suppressAutoHyphens/>
        <w:wordWrap w:val="0"/>
        <w:spacing w:line="260" w:lineRule="exact"/>
        <w:jc w:val="left"/>
        <w:textAlignment w:val="baseline"/>
        <w:rPr>
          <w:rFonts w:ascii="ＭＳ ゴシック" w:eastAsia="ＭＳ ゴシック" w:hAnsi="ＭＳ ゴシック"/>
          <w:color w:val="000000"/>
          <w:kern w:val="0"/>
        </w:rPr>
      </w:pPr>
    </w:p>
    <w:p w14:paraId="2527A3F8" w14:textId="77777777" w:rsidR="00880741" w:rsidRDefault="00880741" w:rsidP="00880741">
      <w:pPr>
        <w:suppressAutoHyphens/>
        <w:wordWrap w:val="0"/>
        <w:spacing w:line="260" w:lineRule="exact"/>
        <w:jc w:val="left"/>
        <w:textAlignment w:val="baseline"/>
        <w:rPr>
          <w:rFonts w:ascii="ＭＳ ゴシック" w:eastAsia="ＭＳ ゴシック" w:hAnsi="ＭＳ ゴシック"/>
          <w:color w:val="000000"/>
          <w:kern w:val="0"/>
        </w:rPr>
      </w:pPr>
    </w:p>
    <w:p w14:paraId="7CCA1F35" w14:textId="77777777" w:rsidR="00880741" w:rsidRDefault="00880741" w:rsidP="00880741">
      <w:pPr>
        <w:suppressAutoHyphens/>
        <w:wordWrap w:val="0"/>
        <w:spacing w:line="260" w:lineRule="exact"/>
        <w:jc w:val="left"/>
        <w:textAlignment w:val="baseline"/>
        <w:rPr>
          <w:rFonts w:ascii="ＭＳ ゴシック" w:eastAsia="ＭＳ ゴシック" w:hAnsi="ＭＳ ゴシック"/>
          <w:color w:val="000000"/>
          <w:kern w:val="0"/>
        </w:rPr>
      </w:pPr>
    </w:p>
    <w:p w14:paraId="711C2458" w14:textId="77777777" w:rsidR="00880741" w:rsidRDefault="00880741" w:rsidP="00880741">
      <w:pPr>
        <w:suppressAutoHyphens/>
        <w:wordWrap w:val="0"/>
        <w:spacing w:line="260" w:lineRule="exact"/>
        <w:jc w:val="left"/>
        <w:textAlignment w:val="baseline"/>
        <w:rPr>
          <w:rFonts w:ascii="ＭＳ ゴシック" w:eastAsia="ＭＳ ゴシック" w:hAnsi="ＭＳ ゴシック"/>
          <w:color w:val="000000"/>
          <w:kern w:val="0"/>
        </w:rPr>
      </w:pPr>
    </w:p>
    <w:p w14:paraId="5FAB39FB" w14:textId="77777777" w:rsidR="00880741" w:rsidRDefault="00880741" w:rsidP="00880741">
      <w:pPr>
        <w:suppressAutoHyphens/>
        <w:wordWrap w:val="0"/>
        <w:spacing w:line="260" w:lineRule="exact"/>
        <w:jc w:val="left"/>
        <w:textAlignment w:val="baseline"/>
        <w:rPr>
          <w:rFonts w:ascii="ＭＳ ゴシック" w:eastAsia="ＭＳ ゴシック" w:hAnsi="ＭＳ ゴシック"/>
          <w:color w:val="000000"/>
          <w:kern w:val="0"/>
        </w:rPr>
      </w:pPr>
    </w:p>
    <w:p w14:paraId="46DC2F52" w14:textId="77777777" w:rsidR="00880741" w:rsidRDefault="00880741" w:rsidP="00880741">
      <w:pPr>
        <w:suppressAutoHyphens/>
        <w:wordWrap w:val="0"/>
        <w:spacing w:line="260" w:lineRule="exact"/>
        <w:jc w:val="left"/>
        <w:textAlignment w:val="baseline"/>
        <w:rPr>
          <w:rFonts w:ascii="ＭＳ ゴシック" w:eastAsia="ＭＳ ゴシック" w:hAnsi="ＭＳ ゴシック"/>
          <w:color w:val="000000"/>
          <w:kern w:val="0"/>
        </w:rPr>
      </w:pPr>
    </w:p>
    <w:p w14:paraId="08102E2A" w14:textId="77777777" w:rsidR="00880741" w:rsidRDefault="00880741" w:rsidP="0088074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80741" w14:paraId="39ABC1C1" w14:textId="77777777" w:rsidTr="00CD29BE">
        <w:tc>
          <w:tcPr>
            <w:tcW w:w="8505" w:type="dxa"/>
            <w:tcBorders>
              <w:top w:val="single" w:sz="4" w:space="0" w:color="000000"/>
              <w:left w:val="single" w:sz="4" w:space="0" w:color="000000"/>
              <w:bottom w:val="single" w:sz="4" w:space="0" w:color="000000"/>
              <w:right w:val="single" w:sz="4" w:space="0" w:color="000000"/>
            </w:tcBorders>
          </w:tcPr>
          <w:p w14:paraId="5CEE90A3" w14:textId="544C9299" w:rsidR="00880741" w:rsidRDefault="00880741" w:rsidP="00CD29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2FADD5" w14:textId="77777777" w:rsidR="00880741" w:rsidRDefault="00880741" w:rsidP="00CD29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0B2C9E72" w14:textId="293FC254" w:rsidR="00880741" w:rsidRDefault="00880741" w:rsidP="00CD29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A2B78">
              <w:rPr>
                <w:rFonts w:ascii="ＭＳ ゴシック" w:eastAsia="ＭＳ ゴシック" w:hAnsi="ＭＳ ゴシック" w:hint="eastAsia"/>
                <w:color w:val="000000"/>
                <w:kern w:val="0"/>
              </w:rPr>
              <w:t>４号の規定による認定申請書</w:t>
            </w:r>
          </w:p>
          <w:p w14:paraId="49C73BA1" w14:textId="77777777" w:rsidR="00880741" w:rsidRDefault="00880741" w:rsidP="00CD29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B475C83" w14:textId="77777777" w:rsidR="00880741" w:rsidRDefault="00880741" w:rsidP="00CD29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BB5034D" w14:textId="77777777" w:rsidR="00880741" w:rsidRDefault="00880741" w:rsidP="00CD29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A4C8899" w14:textId="2C9A94DF" w:rsidR="00880741" w:rsidRDefault="00880741" w:rsidP="00CD29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3095B">
              <w:rPr>
                <w:rFonts w:ascii="ＭＳ ゴシック" w:eastAsia="ＭＳ ゴシック" w:hAnsi="ＭＳ ゴシック" w:hint="eastAsia"/>
                <w:color w:val="000000"/>
                <w:kern w:val="0"/>
              </w:rPr>
              <w:t>土庄町長　岡野　能之</w:t>
            </w:r>
            <w:r w:rsidR="005A2B78">
              <w:rPr>
                <w:rFonts w:ascii="ＭＳ ゴシック" w:eastAsia="ＭＳ ゴシック" w:hAnsi="ＭＳ ゴシック" w:hint="eastAsia"/>
                <w:color w:val="000000"/>
                <w:kern w:val="0"/>
              </w:rPr>
              <w:t xml:space="preserve">　様</w:t>
            </w:r>
          </w:p>
          <w:p w14:paraId="15213784" w14:textId="77777777" w:rsidR="00880741" w:rsidRDefault="00880741" w:rsidP="00CD29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65B85F1"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02E30DC"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37155E9C"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9DB55B9" w14:textId="0532ACCD"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A2B78">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7E7465E2"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2757A79"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FE85908"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FAC8963" w14:textId="77777777" w:rsidR="00880741" w:rsidRDefault="00880741" w:rsidP="00CD29B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91F49A5"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0591EFF"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26071799"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920FEE7"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1DFD836"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3763F80"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A6EC799"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6EC2EF6"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DD25DA0"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A5E76D4"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0501633C"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1489B76"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7980CD37"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D4D9E88"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05C7A273"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56AFBD7D"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F054897"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BE9D12"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439CC209" w14:textId="77777777" w:rsidR="00880741" w:rsidRDefault="00880741" w:rsidP="00CD29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43D41162" w14:textId="16AFB98D" w:rsidR="005A2B78" w:rsidRDefault="00880741" w:rsidP="005A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0D34EB33" w14:textId="77777777" w:rsidR="00880741" w:rsidRDefault="00880741" w:rsidP="00880741">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22FAE16" w14:textId="77777777" w:rsidR="00880741" w:rsidRDefault="00880741" w:rsidP="0088074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3A36626D" w14:textId="77777777" w:rsidR="00880741" w:rsidRDefault="00880741" w:rsidP="0088074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536AC0AB" w14:textId="77777777" w:rsidR="00880741" w:rsidRDefault="00880741" w:rsidP="0088074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EB9C1F6" w14:textId="5768FFB6" w:rsidR="006C1A5D" w:rsidRDefault="006C1A5D" w:rsidP="00880741"/>
    <w:p w14:paraId="4322ED71" w14:textId="245FC5ED" w:rsidR="005A2B78" w:rsidRDefault="005A2B78" w:rsidP="005A2B7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B3095B">
        <w:rPr>
          <w:rFonts w:ascii="ＭＳ ゴシック" w:eastAsia="ＭＳ ゴシック" w:hAnsi="ＭＳ ゴシック" w:hint="eastAsia"/>
          <w:color w:val="000000"/>
          <w:kern w:val="0"/>
        </w:rPr>
        <w:t xml:space="preserve">　　　　　　　　　　　　　　　　　　　　　　　　　　　　　　商発</w:t>
      </w:r>
      <w:r>
        <w:rPr>
          <w:rFonts w:ascii="ＭＳ ゴシック" w:eastAsia="ＭＳ ゴシック" w:hAnsi="ＭＳ ゴシック" w:hint="eastAsia"/>
          <w:color w:val="000000"/>
          <w:kern w:val="0"/>
        </w:rPr>
        <w:t>第　　　　　号</w:t>
      </w:r>
    </w:p>
    <w:p w14:paraId="2DFBD35B" w14:textId="77777777" w:rsidR="005A2B78" w:rsidRDefault="005A2B78" w:rsidP="005A2B7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30E81297" w14:textId="77777777" w:rsidR="005A2B78" w:rsidRDefault="005A2B78" w:rsidP="005A2B7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521DFE1A" w14:textId="77777777" w:rsidR="005A2B78" w:rsidRDefault="005A2B78" w:rsidP="005A2B7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63A9FDB7" w14:textId="77777777" w:rsidR="005A2B78" w:rsidRDefault="005A2B78" w:rsidP="005A2B78">
      <w:pPr>
        <w:suppressAutoHyphens/>
        <w:wordWrap w:val="0"/>
        <w:spacing w:line="260" w:lineRule="exact"/>
        <w:jc w:val="left"/>
        <w:textAlignment w:val="baseline"/>
        <w:rPr>
          <w:rFonts w:ascii="ＭＳ ゴシック" w:eastAsia="ＭＳ ゴシック" w:hAnsi="ＭＳ ゴシック"/>
          <w:color w:val="000000"/>
          <w:kern w:val="0"/>
        </w:rPr>
      </w:pPr>
    </w:p>
    <w:p w14:paraId="7226BE75" w14:textId="23B359B4" w:rsidR="005A2B78" w:rsidRPr="005A2B78" w:rsidRDefault="005A2B78" w:rsidP="005A2B7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B3095B">
        <w:rPr>
          <w:rFonts w:ascii="ＭＳ ゴシック" w:eastAsia="ＭＳ ゴシック" w:hAnsi="ＭＳ ゴシック" w:hint="eastAsia"/>
          <w:color w:val="000000"/>
          <w:kern w:val="0"/>
        </w:rPr>
        <w:t>認定者名　土庄町長　岡野　能之</w:t>
      </w:r>
      <w:r>
        <w:rPr>
          <w:rFonts w:ascii="ＭＳ ゴシック" w:eastAsia="ＭＳ ゴシック" w:hAnsi="ＭＳ ゴシック" w:hint="eastAsia"/>
          <w:color w:val="000000"/>
          <w:kern w:val="0"/>
        </w:rPr>
        <w:t xml:space="preserve">     印</w:t>
      </w:r>
      <w:bookmarkStart w:id="0" w:name="_GoBack"/>
      <w:bookmarkEnd w:id="0"/>
    </w:p>
    <w:sectPr w:rsidR="005A2B78" w:rsidRPr="005A2B78" w:rsidSect="006F7E44">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A2B78"/>
    <w:rsid w:val="005F59CB"/>
    <w:rsid w:val="00610115"/>
    <w:rsid w:val="00624438"/>
    <w:rsid w:val="006518CC"/>
    <w:rsid w:val="0066587E"/>
    <w:rsid w:val="0069281D"/>
    <w:rsid w:val="006C17B1"/>
    <w:rsid w:val="006C1A5D"/>
    <w:rsid w:val="006F7E44"/>
    <w:rsid w:val="00763DAA"/>
    <w:rsid w:val="00782E57"/>
    <w:rsid w:val="008717B6"/>
    <w:rsid w:val="00880741"/>
    <w:rsid w:val="00917282"/>
    <w:rsid w:val="00B3095B"/>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docId w15:val="{F49DF173-C171-4EAB-ABB1-73CCBD2A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1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5B2A92D4</Template>
  <TotalTime>1</TotalTime>
  <Pages>1</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中岡 恵麻</cp:lastModifiedBy>
  <cp:revision>3</cp:revision>
  <cp:lastPrinted>2020-03-14T02:24:00Z</cp:lastPrinted>
  <dcterms:created xsi:type="dcterms:W3CDTF">2023-09-06T05:47:00Z</dcterms:created>
  <dcterms:modified xsi:type="dcterms:W3CDTF">2023-10-26T06:09:00Z</dcterms:modified>
</cp:coreProperties>
</file>