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6D72CEFB"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5697E4A">
                <wp:simplePos x="0" y="0"/>
                <wp:positionH relativeFrom="margin">
                  <wp:align>left</wp:align>
                </wp:positionH>
                <wp:positionV relativeFrom="paragraph">
                  <wp:posOffset>12700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4B1ECA34"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1DD2618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3C70204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E1190">
              <w:rPr>
                <w:rFonts w:ascii="ＭＳ ゴシック" w:eastAsia="ＭＳ ゴシック" w:hAnsi="ＭＳ ゴシック" w:hint="eastAsia"/>
                <w:color w:val="000000"/>
                <w:kern w:val="0"/>
              </w:rPr>
              <w:t>４号の規定による認定申請書</w:t>
            </w:r>
          </w:p>
          <w:p w14:paraId="13CE19CE" w14:textId="77777777" w:rsidR="008717B6" w:rsidRPr="003E119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B83973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218D">
              <w:rPr>
                <w:rFonts w:ascii="ＭＳ ゴシック" w:eastAsia="ＭＳ ゴシック" w:hAnsi="ＭＳ ゴシック" w:hint="eastAsia"/>
                <w:color w:val="000000"/>
                <w:kern w:val="0"/>
              </w:rPr>
              <w:t>土庄町長　岡野　能之</w:t>
            </w:r>
            <w:r w:rsidR="003E1190">
              <w:rPr>
                <w:rFonts w:ascii="ＭＳ ゴシック" w:eastAsia="ＭＳ ゴシック" w:hAnsi="ＭＳ ゴシック" w:hint="eastAsia"/>
                <w:color w:val="000000"/>
                <w:kern w:val="0"/>
              </w:rPr>
              <w:t xml:space="preserve">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A431E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E119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62DD2CD" w14:textId="77777777" w:rsidR="008717B6" w:rsidRDefault="00782E57" w:rsidP="003E11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5D6EFEB2" w:rsidR="003E1190" w:rsidRDefault="003E1190" w:rsidP="003E11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EB9C1F6" w14:textId="26FCB7AC" w:rsidR="006C1A5D" w:rsidRDefault="00782E57"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81F19F9" w14:textId="6C345326" w:rsidR="003E1190" w:rsidRDefault="003E1190"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E57DDD" w14:textId="6FEADAB0"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D218D">
        <w:rPr>
          <w:rFonts w:ascii="ＭＳ ゴシック" w:eastAsia="ＭＳ ゴシック" w:hAnsi="ＭＳ ゴシック" w:hint="eastAsia"/>
          <w:color w:val="000000"/>
          <w:kern w:val="0"/>
        </w:rPr>
        <w:t xml:space="preserve">　　　　　　　　　　　　　　　　　　　　　　　　　　　　　　商発</w:t>
      </w:r>
      <w:bookmarkStart w:id="0" w:name="_GoBack"/>
      <w:bookmarkEnd w:id="0"/>
      <w:r>
        <w:rPr>
          <w:rFonts w:ascii="ＭＳ ゴシック" w:eastAsia="ＭＳ ゴシック" w:hAnsi="ＭＳ ゴシック" w:hint="eastAsia"/>
          <w:color w:val="000000"/>
          <w:kern w:val="0"/>
        </w:rPr>
        <w:t>第　　　　　号</w:t>
      </w:r>
    </w:p>
    <w:p w14:paraId="521A75E1"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C291679"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F5002B7"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2B84E965"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p>
    <w:p w14:paraId="24FA8309" w14:textId="5CCE33A1"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D218D">
        <w:rPr>
          <w:rFonts w:ascii="ＭＳ ゴシック" w:eastAsia="ＭＳ ゴシック" w:hAnsi="ＭＳ ゴシック" w:hint="eastAsia"/>
          <w:color w:val="000000"/>
          <w:kern w:val="0"/>
        </w:rPr>
        <w:t>認定者　土庄町長　　岡野　能之</w:t>
      </w:r>
      <w:r>
        <w:rPr>
          <w:rFonts w:ascii="ＭＳ ゴシック" w:eastAsia="ＭＳ ゴシック" w:hAnsi="ＭＳ ゴシック" w:hint="eastAsia"/>
          <w:color w:val="000000"/>
          <w:kern w:val="0"/>
        </w:rPr>
        <w:t xml:space="preserve">     印</w:t>
      </w:r>
    </w:p>
    <w:p w14:paraId="2E66D603" w14:textId="77777777" w:rsidR="003E1190" w:rsidRPr="003E1190" w:rsidRDefault="003E1190"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3E1190" w:rsidRPr="003E1190" w:rsidSect="006F7E4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112CBC"/>
    <w:rsid w:val="00167BF3"/>
    <w:rsid w:val="00181483"/>
    <w:rsid w:val="001C21A7"/>
    <w:rsid w:val="00270C9E"/>
    <w:rsid w:val="003E1190"/>
    <w:rsid w:val="003F7FF0"/>
    <w:rsid w:val="004B3F86"/>
    <w:rsid w:val="004C72DD"/>
    <w:rsid w:val="00590956"/>
    <w:rsid w:val="005F59CB"/>
    <w:rsid w:val="00610115"/>
    <w:rsid w:val="00624438"/>
    <w:rsid w:val="006518CC"/>
    <w:rsid w:val="0069281D"/>
    <w:rsid w:val="006C17B1"/>
    <w:rsid w:val="006C1A5D"/>
    <w:rsid w:val="006F7E44"/>
    <w:rsid w:val="00763DAA"/>
    <w:rsid w:val="00782E57"/>
    <w:rsid w:val="008717B6"/>
    <w:rsid w:val="00917282"/>
    <w:rsid w:val="00B91095"/>
    <w:rsid w:val="00B960A7"/>
    <w:rsid w:val="00BB5ACC"/>
    <w:rsid w:val="00BB76C7"/>
    <w:rsid w:val="00C209FE"/>
    <w:rsid w:val="00CD218D"/>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docId w15:val="{B3C6375C-58BF-41E0-B730-1758A53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F260B47F</Template>
  <TotalTime>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中岡 恵麻</cp:lastModifiedBy>
  <cp:revision>3</cp:revision>
  <cp:lastPrinted>2020-03-14T02:24:00Z</cp:lastPrinted>
  <dcterms:created xsi:type="dcterms:W3CDTF">2023-09-06T05:46:00Z</dcterms:created>
  <dcterms:modified xsi:type="dcterms:W3CDTF">2023-10-26T06:08:00Z</dcterms:modified>
</cp:coreProperties>
</file>