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04BA4B47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4DB8B9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45pt;width:437.2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0F06BA5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026D7E0" w14:textId="77777777" w:rsidR="00F16C07" w:rsidRDefault="00F16C0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26BB446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33E1E1B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D6D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39D83F2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0C96B489" w14:textId="0CFDC0B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97AF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土庄町長　岡野　能之</w:t>
            </w:r>
            <w:r w:rsidR="00AD6D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44CD896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F29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54C2D5C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7C2BC6A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1C230D52" w:rsidR="00F16C07" w:rsidRDefault="00F16C07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4DD664A" w14:textId="77777777" w:rsidR="0022466A" w:rsidRDefault="0022466A" w:rsidP="0022466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1CAA070B" w14:textId="4B205830" w:rsidR="0022466A" w:rsidRPr="0022466A" w:rsidRDefault="0022466A" w:rsidP="0022466A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22466A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14:paraId="41DCE286" w14:textId="77777777" w:rsidR="0022466A" w:rsidRDefault="0022466A" w:rsidP="0022466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1EB0AFE" w14:textId="77777777" w:rsidR="0022466A" w:rsidRPr="00F16C07" w:rsidRDefault="0022466A" w:rsidP="0022466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11183B9" w14:textId="39BEF06A" w:rsidR="0022466A" w:rsidRDefault="0022466A" w:rsidP="0022466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商発</w:t>
      </w:r>
      <w:r>
        <w:rPr>
          <w:rFonts w:ascii="ＭＳ ゴシック" w:eastAsia="ＭＳ ゴシック" w:hAnsi="ＭＳ ゴシック" w:hint="eastAsia"/>
          <w:color w:val="000000"/>
          <w:kern w:val="0"/>
        </w:rPr>
        <w:t>第　　　　　号</w:t>
      </w:r>
    </w:p>
    <w:p w14:paraId="57F714B1" w14:textId="77777777" w:rsidR="0022466A" w:rsidRDefault="0022466A" w:rsidP="0022466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　令和　　年　　月　　日</w:t>
      </w:r>
    </w:p>
    <w:p w14:paraId="3CE1A4E4" w14:textId="77777777" w:rsidR="0022466A" w:rsidRDefault="0022466A" w:rsidP="0022466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377F8975" w14:textId="77777777" w:rsidR="0022466A" w:rsidRDefault="0022466A" w:rsidP="0022466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(注)本認定書の有効期間：令和　 年　 月　 日から令和　 年　 月　 日まで</w:t>
      </w:r>
    </w:p>
    <w:p w14:paraId="32C9240C" w14:textId="77777777" w:rsidR="0022466A" w:rsidRDefault="0022466A" w:rsidP="0022466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5583D9C" w14:textId="18F20E25" w:rsidR="006C1A5D" w:rsidRPr="0022466A" w:rsidRDefault="0022466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認定者</w:t>
      </w:r>
      <w:r w:rsidR="00F03A3F">
        <w:rPr>
          <w:rFonts w:ascii="ＭＳ ゴシック" w:eastAsia="ＭＳ ゴシック" w:hAnsi="ＭＳ ゴシック" w:hint="eastAsia"/>
          <w:color w:val="000000"/>
          <w:kern w:val="0"/>
        </w:rPr>
        <w:t>名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土庄町長　　岡野　能之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    印</w:t>
      </w:r>
    </w:p>
    <w:sectPr w:rsidR="006C1A5D" w:rsidRPr="0022466A" w:rsidSect="00577B62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3DD37A5"/>
    <w:multiLevelType w:val="hybridMultilevel"/>
    <w:tmpl w:val="79843BC2"/>
    <w:lvl w:ilvl="0" w:tplc="485A015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2466A"/>
    <w:rsid w:val="00270C9E"/>
    <w:rsid w:val="00297AF2"/>
    <w:rsid w:val="003F7FF0"/>
    <w:rsid w:val="004B3F86"/>
    <w:rsid w:val="004C72DD"/>
    <w:rsid w:val="00577B62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74D53"/>
    <w:rsid w:val="00782E57"/>
    <w:rsid w:val="008717B6"/>
    <w:rsid w:val="00917282"/>
    <w:rsid w:val="00AD6DD0"/>
    <w:rsid w:val="00B868A5"/>
    <w:rsid w:val="00B960A7"/>
    <w:rsid w:val="00BB5ACC"/>
    <w:rsid w:val="00BB76C7"/>
    <w:rsid w:val="00BF294C"/>
    <w:rsid w:val="00C209FE"/>
    <w:rsid w:val="00C64A58"/>
    <w:rsid w:val="00D47BC5"/>
    <w:rsid w:val="00D816FE"/>
    <w:rsid w:val="00EE632F"/>
    <w:rsid w:val="00F03A3F"/>
    <w:rsid w:val="00F16C07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docId w15:val="{6587F71F-504B-40E5-8705-A036BC7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371E-DC05-43CC-8BE8-692E4911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BF2A0B7C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中岡 恵麻</cp:lastModifiedBy>
  <cp:revision>6</cp:revision>
  <cp:lastPrinted>2020-03-14T02:24:00Z</cp:lastPrinted>
  <dcterms:created xsi:type="dcterms:W3CDTF">2023-09-06T05:46:00Z</dcterms:created>
  <dcterms:modified xsi:type="dcterms:W3CDTF">2023-10-26T06:06:00Z</dcterms:modified>
</cp:coreProperties>
</file>